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3E00" w14:textId="77777777" w:rsidR="00A00257" w:rsidRDefault="005A15B8" w:rsidP="00856BD3">
      <w:r>
        <w:rPr>
          <w:noProof/>
        </w:rPr>
        <w:drawing>
          <wp:inline distT="0" distB="0" distL="0" distR="0" wp14:anchorId="70065D51" wp14:editId="3F36E104">
            <wp:extent cx="5943600" cy="58928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45773" w14:textId="77777777" w:rsidR="005A15B8" w:rsidRDefault="005A15B8" w:rsidP="00856BD3"/>
    <w:p w14:paraId="4FBB9B43" w14:textId="15612798" w:rsidR="00062853" w:rsidRDefault="00062853" w:rsidP="00062853">
      <w:pPr>
        <w:pStyle w:val="normal-p1"/>
        <w:shd w:val="clear" w:color="auto" w:fill="FFFFFF"/>
        <w:spacing w:before="0" w:beforeAutospacing="0" w:after="105" w:afterAutospacing="0"/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</w:pP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UITSLAG </w:t>
      </w:r>
      <w:r w:rsidR="004D2BF2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1</w:t>
      </w:r>
      <w:r w:rsidR="002E1A4B" w:rsidRPr="002E1A4B">
        <w:rPr>
          <w:rStyle w:val="normal-c3"/>
          <w:rFonts w:ascii="Verdana" w:hAnsi="Verdana"/>
          <w:b/>
          <w:bCs/>
          <w:color w:val="000000"/>
          <w:sz w:val="23"/>
          <w:szCs w:val="23"/>
          <w:vertAlign w:val="superscript"/>
          <w:lang w:val="nl-NL"/>
        </w:rPr>
        <w:t>e</w:t>
      </w:r>
      <w:r w:rsidR="002E1A4B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 </w:t>
      </w:r>
      <w:r w:rsidRPr="00062853">
        <w:rPr>
          <w:rStyle w:val="apple-converted-space"/>
          <w:rFonts w:ascii="Verdana" w:hAnsi="Verdana"/>
          <w:b/>
          <w:bCs/>
          <w:color w:val="000000"/>
          <w:sz w:val="23"/>
          <w:szCs w:val="23"/>
          <w:lang w:val="nl-NL"/>
        </w:rPr>
        <w:t> </w:t>
      </w: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WEDSTRIJD </w:t>
      </w:r>
      <w:r w:rsidR="004D2BF2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ZOMERAVONDCOMPETITIE ISM EBHV BERLECUM</w:t>
      </w:r>
      <w:r w:rsidRPr="00062853"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 xml:space="preserve"> SENIOREN</w:t>
      </w:r>
    </w:p>
    <w:p w14:paraId="6B4033ED" w14:textId="58E5C931" w:rsidR="00062853" w:rsidRPr="002E1A4B" w:rsidRDefault="00062853" w:rsidP="00062853">
      <w:pPr>
        <w:pStyle w:val="normal-p1"/>
        <w:shd w:val="clear" w:color="auto" w:fill="FFFFFF"/>
        <w:spacing w:before="0" w:beforeAutospacing="0" w:after="105" w:afterAutospacing="0"/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</w:pPr>
      <w:r>
        <w:rPr>
          <w:rStyle w:val="normal-c3"/>
          <w:rFonts w:ascii="Verdana" w:hAnsi="Verdana"/>
          <w:b/>
          <w:bCs/>
          <w:color w:val="000000"/>
          <w:sz w:val="23"/>
          <w:szCs w:val="23"/>
          <w:lang w:val="nl-NL"/>
        </w:rPr>
        <w:t>Datum  :</w:t>
      </w:r>
      <w:r w:rsidR="006B34BA" w:rsidRPr="006B34BA">
        <w:rPr>
          <w:lang w:val="nl-NL"/>
        </w:rPr>
        <w:t xml:space="preserve"> </w:t>
      </w:r>
      <w:r w:rsidR="006B34BA" w:rsidRPr="002E1A4B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 xml:space="preserve">donderdag </w:t>
      </w:r>
      <w:r w:rsidR="004D2BF2">
        <w:rPr>
          <w:rFonts w:ascii="Verdana" w:eastAsiaTheme="minorHAnsi" w:hAnsi="Verdana" w:cstheme="minorBidi"/>
          <w:color w:val="000000"/>
          <w:sz w:val="23"/>
          <w:szCs w:val="23"/>
          <w:shd w:val="clear" w:color="auto" w:fill="FFFFFF"/>
          <w:lang w:val="nl-NL"/>
        </w:rPr>
        <w:t>1-6-2023 Dommel</w:t>
      </w:r>
    </w:p>
    <w:p w14:paraId="1914FC18" w14:textId="77777777" w:rsidR="006B34BA" w:rsidRPr="00062853" w:rsidRDefault="006B34BA" w:rsidP="00062853">
      <w:pPr>
        <w:pStyle w:val="normal-p1"/>
        <w:shd w:val="clear" w:color="auto" w:fill="FFFFFF"/>
        <w:spacing w:before="0" w:beforeAutospacing="0" w:after="105" w:afterAutospacing="0"/>
        <w:rPr>
          <w:color w:val="000000"/>
          <w:sz w:val="27"/>
          <w:szCs w:val="27"/>
          <w:lang w:val="nl-NL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40"/>
        <w:gridCol w:w="360"/>
        <w:gridCol w:w="1309"/>
        <w:gridCol w:w="540"/>
      </w:tblGrid>
      <w:tr w:rsidR="00062853" w:rsidRPr="00062853" w14:paraId="599C5369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17D4E6" w14:textId="77777777" w:rsidR="00062853" w:rsidRPr="002E1A4B" w:rsidRDefault="00062853" w:rsidP="00856BD3">
            <w:pPr>
              <w:rPr>
                <w:lang w:val="nl-N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4F4D88" w14:textId="77777777" w:rsidR="00062853" w:rsidRPr="00716497" w:rsidRDefault="00062853" w:rsidP="00856BD3">
            <w:pPr>
              <w:rPr>
                <w:b/>
              </w:rPr>
            </w:pPr>
            <w:r w:rsidRPr="00716497">
              <w:rPr>
                <w:b/>
              </w:rPr>
              <w:t>Vak 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E02F2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3BBA8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2E948" w14:textId="77777777" w:rsidR="00062853" w:rsidRPr="00716497" w:rsidRDefault="00062853" w:rsidP="00856BD3">
            <w:pPr>
              <w:rPr>
                <w:b/>
              </w:rPr>
            </w:pPr>
          </w:p>
        </w:tc>
      </w:tr>
      <w:tr w:rsidR="00062853" w:rsidRPr="00062853" w14:paraId="5C24AE9E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5D38BE55" w14:textId="77777777" w:rsidR="00062853" w:rsidRPr="00062853" w:rsidRDefault="00062853" w:rsidP="00856BD3"/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64EA9EE4" w14:textId="77777777" w:rsidR="00062853" w:rsidRPr="00716497" w:rsidRDefault="00062853" w:rsidP="00856BD3">
            <w:pPr>
              <w:rPr>
                <w:b/>
              </w:rPr>
            </w:pPr>
            <w:r w:rsidRPr="00716497">
              <w:rPr>
                <w:b/>
              </w:rPr>
              <w:t>Naam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DE6CC5" w14:textId="77777777" w:rsidR="00062853" w:rsidRPr="00716497" w:rsidRDefault="00062853" w:rsidP="00856BD3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F702C" w14:textId="77777777" w:rsidR="00062853" w:rsidRPr="00716497" w:rsidRDefault="00062853" w:rsidP="00856BD3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Gewicht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F2113" w14:textId="77777777" w:rsidR="00062853" w:rsidRPr="00716497" w:rsidRDefault="00062853" w:rsidP="00856BD3">
            <w:pPr>
              <w:rPr>
                <w:b/>
              </w:rPr>
            </w:pPr>
          </w:p>
        </w:tc>
      </w:tr>
      <w:tr w:rsidR="00062853" w:rsidRPr="00062853" w14:paraId="79B14F7B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064BBFA4" w14:textId="77777777" w:rsidR="00062853" w:rsidRPr="00062853" w:rsidRDefault="00062853" w:rsidP="00856BD3">
            <w:r w:rsidRPr="00062853">
              <w:t>1</w:t>
            </w:r>
          </w:p>
        </w:tc>
        <w:tc>
          <w:tcPr>
            <w:tcW w:w="4140" w:type="dxa"/>
          </w:tcPr>
          <w:p w14:paraId="23039AB2" w14:textId="074665CC" w:rsidR="00062853" w:rsidRPr="00062853" w:rsidRDefault="004D2BF2" w:rsidP="00856BD3">
            <w:r>
              <w:t>Wil van Houtum</w:t>
            </w:r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5C526745" w14:textId="77777777" w:rsidR="00062853" w:rsidRPr="00062853" w:rsidRDefault="00062853" w:rsidP="00856BD3"/>
        </w:tc>
        <w:tc>
          <w:tcPr>
            <w:tcW w:w="1309" w:type="dxa"/>
            <w:tcBorders>
              <w:top w:val="single" w:sz="4" w:space="0" w:color="auto"/>
              <w:left w:val="nil"/>
            </w:tcBorders>
          </w:tcPr>
          <w:p w14:paraId="60509C47" w14:textId="5E2B22B9" w:rsidR="00062853" w:rsidRPr="00062853" w:rsidRDefault="004D2BF2" w:rsidP="00424AE4">
            <w:pPr>
              <w:jc w:val="right"/>
            </w:pPr>
            <w:r>
              <w:t>2120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0F88444F" w14:textId="77777777" w:rsidR="00062853" w:rsidRPr="00062853" w:rsidRDefault="006B34BA" w:rsidP="00856BD3">
            <w:r>
              <w:t>g</w:t>
            </w:r>
            <w:r w:rsidR="00062853">
              <w:t>r</w:t>
            </w:r>
          </w:p>
        </w:tc>
      </w:tr>
      <w:tr w:rsidR="00062853" w:rsidRPr="00062853" w14:paraId="53D401F9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22431826" w14:textId="77777777" w:rsidR="00062853" w:rsidRPr="00062853" w:rsidRDefault="00062853" w:rsidP="00856BD3">
            <w:r>
              <w:t>2</w:t>
            </w:r>
          </w:p>
        </w:tc>
        <w:tc>
          <w:tcPr>
            <w:tcW w:w="4140" w:type="dxa"/>
          </w:tcPr>
          <w:p w14:paraId="03022407" w14:textId="39D21469" w:rsidR="00062853" w:rsidRPr="00062853" w:rsidRDefault="004D2BF2" w:rsidP="00856BD3">
            <w:r>
              <w:t>Henk van Rooij</w:t>
            </w:r>
          </w:p>
        </w:tc>
        <w:tc>
          <w:tcPr>
            <w:tcW w:w="360" w:type="dxa"/>
            <w:tcBorders>
              <w:right w:val="nil"/>
            </w:tcBorders>
          </w:tcPr>
          <w:p w14:paraId="042CD931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4794EC91" w14:textId="55BDF5C7" w:rsidR="00062853" w:rsidRPr="00062853" w:rsidRDefault="004D2BF2" w:rsidP="00424AE4">
            <w:pPr>
              <w:jc w:val="right"/>
            </w:pPr>
            <w:r>
              <w:t>1610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7445740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595C91A4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075C917D" w14:textId="77777777" w:rsidR="00062853" w:rsidRPr="00062853" w:rsidRDefault="00062853" w:rsidP="00856BD3">
            <w:r>
              <w:t>3</w:t>
            </w:r>
          </w:p>
        </w:tc>
        <w:tc>
          <w:tcPr>
            <w:tcW w:w="4140" w:type="dxa"/>
          </w:tcPr>
          <w:p w14:paraId="05462EB2" w14:textId="4B037922" w:rsidR="00062853" w:rsidRPr="00062853" w:rsidRDefault="004D2BF2" w:rsidP="00856BD3">
            <w:proofErr w:type="spellStart"/>
            <w:r>
              <w:t>Rens</w:t>
            </w:r>
            <w:proofErr w:type="spellEnd"/>
            <w:r>
              <w:t xml:space="preserve"> </w:t>
            </w:r>
            <w:proofErr w:type="spellStart"/>
            <w:r>
              <w:t>Heesakkers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707A24AC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18DDDBAA" w14:textId="6CFDCD3B" w:rsidR="00062853" w:rsidRPr="00062853" w:rsidRDefault="004D2BF2" w:rsidP="00424AE4">
            <w:pPr>
              <w:jc w:val="right"/>
            </w:pPr>
            <w:r>
              <w:t>1500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240C1EE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55FD788F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4F4C13AC" w14:textId="77777777" w:rsidR="00062853" w:rsidRPr="00062853" w:rsidRDefault="00062853" w:rsidP="00856BD3">
            <w:r>
              <w:t>4</w:t>
            </w:r>
          </w:p>
        </w:tc>
        <w:tc>
          <w:tcPr>
            <w:tcW w:w="4140" w:type="dxa"/>
          </w:tcPr>
          <w:p w14:paraId="349B982F" w14:textId="6222E92B" w:rsidR="00062853" w:rsidRPr="00062853" w:rsidRDefault="004D2BF2" w:rsidP="00856BD3">
            <w:r>
              <w:t xml:space="preserve">Mark </w:t>
            </w:r>
            <w:proofErr w:type="spellStart"/>
            <w:r>
              <w:t>Pijnappels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502A0FBA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78AA2570" w14:textId="016BCE18" w:rsidR="00062853" w:rsidRPr="00062853" w:rsidRDefault="004D2BF2" w:rsidP="00424AE4">
            <w:pPr>
              <w:jc w:val="right"/>
            </w:pPr>
            <w:r>
              <w:t>1170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26B35D8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32ABDF9F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7806DEA9" w14:textId="77777777" w:rsidR="00062853" w:rsidRPr="00062853" w:rsidRDefault="00062853" w:rsidP="00856BD3">
            <w:r>
              <w:t>5</w:t>
            </w:r>
          </w:p>
        </w:tc>
        <w:tc>
          <w:tcPr>
            <w:tcW w:w="4140" w:type="dxa"/>
          </w:tcPr>
          <w:p w14:paraId="3A98FBFF" w14:textId="0532F401" w:rsidR="00062853" w:rsidRPr="00062853" w:rsidRDefault="004D2BF2" w:rsidP="00856BD3">
            <w:r>
              <w:t xml:space="preserve">Rien </w:t>
            </w:r>
            <w:proofErr w:type="spellStart"/>
            <w:r>
              <w:t>Verhagen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1A083031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472D9760" w14:textId="4B2468D1" w:rsidR="00062853" w:rsidRPr="00062853" w:rsidRDefault="004D2BF2" w:rsidP="00424AE4">
            <w:pPr>
              <w:jc w:val="right"/>
            </w:pPr>
            <w:r>
              <w:t>1160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B1513F8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24B33C28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06AE9807" w14:textId="77777777" w:rsidR="00062853" w:rsidRPr="00062853" w:rsidRDefault="00062853" w:rsidP="00856BD3">
            <w:r>
              <w:t>6</w:t>
            </w:r>
          </w:p>
        </w:tc>
        <w:tc>
          <w:tcPr>
            <w:tcW w:w="4140" w:type="dxa"/>
          </w:tcPr>
          <w:p w14:paraId="730B0009" w14:textId="77777777" w:rsidR="00062853" w:rsidRPr="00062853" w:rsidRDefault="00062853" w:rsidP="00856BD3"/>
        </w:tc>
        <w:tc>
          <w:tcPr>
            <w:tcW w:w="360" w:type="dxa"/>
            <w:tcBorders>
              <w:right w:val="nil"/>
            </w:tcBorders>
          </w:tcPr>
          <w:p w14:paraId="080D3BA7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7EB63C2C" w14:textId="77777777" w:rsidR="00062853" w:rsidRPr="00062853" w:rsidRDefault="00062853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02F6144" w14:textId="77777777" w:rsidR="00062853" w:rsidRPr="00062853" w:rsidRDefault="006B34BA" w:rsidP="00856BD3">
            <w:r>
              <w:t>gr</w:t>
            </w:r>
          </w:p>
        </w:tc>
      </w:tr>
      <w:tr w:rsidR="00062853" w:rsidRPr="00062853" w14:paraId="465ADD58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0B1784D4" w14:textId="77777777" w:rsidR="00062853" w:rsidRPr="00062853" w:rsidRDefault="00062853" w:rsidP="00856BD3">
            <w:r>
              <w:t>7</w:t>
            </w:r>
          </w:p>
        </w:tc>
        <w:tc>
          <w:tcPr>
            <w:tcW w:w="4140" w:type="dxa"/>
          </w:tcPr>
          <w:p w14:paraId="204F78A2" w14:textId="77777777" w:rsidR="00062853" w:rsidRPr="00062853" w:rsidRDefault="00062853" w:rsidP="00856BD3"/>
        </w:tc>
        <w:tc>
          <w:tcPr>
            <w:tcW w:w="360" w:type="dxa"/>
            <w:tcBorders>
              <w:right w:val="nil"/>
            </w:tcBorders>
          </w:tcPr>
          <w:p w14:paraId="23D39A7F" w14:textId="77777777" w:rsidR="00062853" w:rsidRPr="00062853" w:rsidRDefault="00062853" w:rsidP="00856BD3"/>
        </w:tc>
        <w:tc>
          <w:tcPr>
            <w:tcW w:w="1309" w:type="dxa"/>
            <w:tcBorders>
              <w:left w:val="nil"/>
            </w:tcBorders>
          </w:tcPr>
          <w:p w14:paraId="07DAC418" w14:textId="77777777" w:rsidR="00062853" w:rsidRPr="00062853" w:rsidRDefault="00062853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EA18AE8" w14:textId="77777777" w:rsidR="00062853" w:rsidRPr="00062853" w:rsidRDefault="006B34BA" w:rsidP="00856BD3">
            <w:r>
              <w:t>gr</w:t>
            </w:r>
          </w:p>
        </w:tc>
      </w:tr>
      <w:tr w:rsidR="006B34BA" w:rsidRPr="00062853" w14:paraId="14E6FA6C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26EA4493" w14:textId="77777777" w:rsidR="006B34BA" w:rsidRDefault="006B34BA" w:rsidP="00856BD3">
            <w:r>
              <w:t>8</w:t>
            </w:r>
          </w:p>
        </w:tc>
        <w:tc>
          <w:tcPr>
            <w:tcW w:w="4140" w:type="dxa"/>
          </w:tcPr>
          <w:p w14:paraId="04557972" w14:textId="77777777" w:rsidR="006B34BA" w:rsidRPr="00062853" w:rsidRDefault="006B34BA" w:rsidP="00856BD3"/>
        </w:tc>
        <w:tc>
          <w:tcPr>
            <w:tcW w:w="360" w:type="dxa"/>
            <w:tcBorders>
              <w:right w:val="nil"/>
            </w:tcBorders>
          </w:tcPr>
          <w:p w14:paraId="5E20CD2C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</w:tcBorders>
          </w:tcPr>
          <w:p w14:paraId="2B6C0B1E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AF35A95" w14:textId="77777777" w:rsidR="006B34BA" w:rsidRDefault="006B34BA">
            <w:r w:rsidRPr="00030738">
              <w:t>gr</w:t>
            </w:r>
          </w:p>
        </w:tc>
      </w:tr>
      <w:tr w:rsidR="006B34BA" w:rsidRPr="00062853" w14:paraId="0665FE79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7C21B11C" w14:textId="77777777" w:rsidR="006B34BA" w:rsidRDefault="006B34BA" w:rsidP="00856BD3">
            <w:r>
              <w:t>9</w:t>
            </w:r>
          </w:p>
        </w:tc>
        <w:tc>
          <w:tcPr>
            <w:tcW w:w="4140" w:type="dxa"/>
          </w:tcPr>
          <w:p w14:paraId="339481FF" w14:textId="77777777" w:rsidR="006B34BA" w:rsidRPr="00062853" w:rsidRDefault="006B34BA" w:rsidP="00856BD3"/>
        </w:tc>
        <w:tc>
          <w:tcPr>
            <w:tcW w:w="360" w:type="dxa"/>
            <w:tcBorders>
              <w:right w:val="nil"/>
            </w:tcBorders>
          </w:tcPr>
          <w:p w14:paraId="634BF32B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</w:tcBorders>
          </w:tcPr>
          <w:p w14:paraId="73BCA929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7B2835B" w14:textId="77777777" w:rsidR="006B34BA" w:rsidRDefault="006B34BA">
            <w:r w:rsidRPr="00030738">
              <w:t>gr</w:t>
            </w:r>
          </w:p>
        </w:tc>
      </w:tr>
      <w:tr w:rsidR="006B34BA" w:rsidRPr="00062853" w14:paraId="59452D88" w14:textId="77777777" w:rsidTr="006B34BA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11E01538" w14:textId="77777777" w:rsidR="006B34BA" w:rsidRDefault="006B34BA" w:rsidP="00856BD3">
            <w: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C9AADBB" w14:textId="77777777" w:rsidR="006B34BA" w:rsidRPr="00062853" w:rsidRDefault="006B34BA" w:rsidP="00856BD3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3507B51A" w14:textId="77777777" w:rsidR="006B34BA" w:rsidRPr="00062853" w:rsidRDefault="006B34BA" w:rsidP="00856BD3"/>
        </w:tc>
        <w:tc>
          <w:tcPr>
            <w:tcW w:w="1309" w:type="dxa"/>
            <w:tcBorders>
              <w:left w:val="nil"/>
              <w:bottom w:val="single" w:sz="4" w:space="0" w:color="auto"/>
            </w:tcBorders>
          </w:tcPr>
          <w:p w14:paraId="03BB7BF1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4A8E89B1" w14:textId="77777777" w:rsidR="006B34BA" w:rsidRDefault="006B34BA">
            <w:r w:rsidRPr="00030738">
              <w:t>gr</w:t>
            </w:r>
          </w:p>
        </w:tc>
      </w:tr>
    </w:tbl>
    <w:p w14:paraId="4DF09944" w14:textId="77777777" w:rsidR="005A15B8" w:rsidRDefault="005A15B8" w:rsidP="00856BD3"/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140"/>
        <w:gridCol w:w="360"/>
        <w:gridCol w:w="1309"/>
        <w:gridCol w:w="540"/>
      </w:tblGrid>
      <w:tr w:rsidR="00716497" w:rsidRPr="00062853" w14:paraId="2FEDFCBF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349DE5" w14:textId="77777777" w:rsidR="00716497" w:rsidRPr="00062853" w:rsidRDefault="00716497" w:rsidP="001806F8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A2C03" w14:textId="77777777" w:rsidR="00716497" w:rsidRPr="00716497" w:rsidRDefault="00716497" w:rsidP="00716497">
            <w:pPr>
              <w:rPr>
                <w:b/>
              </w:rPr>
            </w:pPr>
            <w:r w:rsidRPr="00716497">
              <w:rPr>
                <w:b/>
              </w:rPr>
              <w:t xml:space="preserve">Vak </w:t>
            </w:r>
            <w:r>
              <w:rPr>
                <w:b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97566A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B0CDA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8FA0F" w14:textId="77777777" w:rsidR="00716497" w:rsidRPr="00716497" w:rsidRDefault="00716497" w:rsidP="001806F8">
            <w:pPr>
              <w:rPr>
                <w:b/>
              </w:rPr>
            </w:pPr>
          </w:p>
        </w:tc>
      </w:tr>
      <w:tr w:rsidR="00716497" w:rsidRPr="00062853" w14:paraId="52D6705A" w14:textId="77777777" w:rsidTr="006B34BA"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</w:tcPr>
          <w:p w14:paraId="5806096C" w14:textId="77777777" w:rsidR="00716497" w:rsidRPr="00062853" w:rsidRDefault="00716497" w:rsidP="001806F8"/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14:paraId="7AA44C7F" w14:textId="77777777" w:rsidR="00716497" w:rsidRPr="00716497" w:rsidRDefault="00716497" w:rsidP="001806F8">
            <w:pPr>
              <w:rPr>
                <w:b/>
              </w:rPr>
            </w:pPr>
            <w:r w:rsidRPr="00716497">
              <w:rPr>
                <w:b/>
              </w:rPr>
              <w:t>Naam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17A34B" w14:textId="77777777" w:rsidR="00716497" w:rsidRPr="00716497" w:rsidRDefault="00716497" w:rsidP="001806F8">
            <w:pPr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0312B" w14:textId="77777777" w:rsidR="00716497" w:rsidRPr="00716497" w:rsidRDefault="00716497" w:rsidP="001806F8">
            <w:pPr>
              <w:rPr>
                <w:b/>
              </w:rPr>
            </w:pPr>
            <w:proofErr w:type="spellStart"/>
            <w:r w:rsidRPr="00716497">
              <w:rPr>
                <w:b/>
              </w:rPr>
              <w:t>Gewicht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AE596" w14:textId="77777777" w:rsidR="00716497" w:rsidRPr="00716497" w:rsidRDefault="00716497" w:rsidP="001806F8">
            <w:pPr>
              <w:rPr>
                <w:b/>
              </w:rPr>
            </w:pPr>
          </w:p>
        </w:tc>
      </w:tr>
      <w:tr w:rsidR="006B34BA" w:rsidRPr="00062853" w14:paraId="44342E93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07A11AC5" w14:textId="77777777" w:rsidR="006B34BA" w:rsidRPr="00062853" w:rsidRDefault="006B34BA" w:rsidP="001806F8">
            <w:r w:rsidRPr="00062853">
              <w:t>1</w:t>
            </w:r>
          </w:p>
        </w:tc>
        <w:tc>
          <w:tcPr>
            <w:tcW w:w="4140" w:type="dxa"/>
          </w:tcPr>
          <w:p w14:paraId="4A8CA486" w14:textId="33D17BE8" w:rsidR="006B34BA" w:rsidRPr="00062853" w:rsidRDefault="004D2BF2" w:rsidP="001806F8">
            <w:r>
              <w:t xml:space="preserve">Geert van </w:t>
            </w:r>
            <w:proofErr w:type="spellStart"/>
            <w:r>
              <w:t>Wanrooij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right w:val="nil"/>
            </w:tcBorders>
          </w:tcPr>
          <w:p w14:paraId="109081EC" w14:textId="77777777" w:rsidR="006B34BA" w:rsidRPr="00062853" w:rsidRDefault="006B34BA" w:rsidP="001806F8"/>
        </w:tc>
        <w:tc>
          <w:tcPr>
            <w:tcW w:w="1309" w:type="dxa"/>
            <w:tcBorders>
              <w:top w:val="single" w:sz="4" w:space="0" w:color="auto"/>
              <w:left w:val="nil"/>
            </w:tcBorders>
          </w:tcPr>
          <w:p w14:paraId="12D4FB07" w14:textId="2F580B16" w:rsidR="006B34BA" w:rsidRPr="00062853" w:rsidRDefault="004D2BF2" w:rsidP="00424AE4">
            <w:pPr>
              <w:jc w:val="right"/>
            </w:pPr>
            <w:r>
              <w:t>2480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0FAEE92D" w14:textId="77777777" w:rsidR="006B34BA" w:rsidRDefault="006B34BA">
            <w:r w:rsidRPr="00574904">
              <w:t>gr</w:t>
            </w:r>
          </w:p>
        </w:tc>
      </w:tr>
      <w:tr w:rsidR="006B34BA" w:rsidRPr="00062853" w14:paraId="0FC5A3D1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20EBA555" w14:textId="77777777" w:rsidR="006B34BA" w:rsidRPr="00062853" w:rsidRDefault="006B34BA" w:rsidP="001806F8">
            <w:r>
              <w:t>2</w:t>
            </w:r>
          </w:p>
        </w:tc>
        <w:tc>
          <w:tcPr>
            <w:tcW w:w="4140" w:type="dxa"/>
          </w:tcPr>
          <w:p w14:paraId="0B325EE3" w14:textId="0F9751B7" w:rsidR="006B34BA" w:rsidRPr="00062853" w:rsidRDefault="004D2BF2" w:rsidP="001806F8">
            <w:r>
              <w:t xml:space="preserve">Peter </w:t>
            </w:r>
            <w:proofErr w:type="spellStart"/>
            <w:r>
              <w:t>Raaijmakers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266ED600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051485EF" w14:textId="1E3D694B" w:rsidR="006B34BA" w:rsidRPr="00062853" w:rsidRDefault="004D2BF2" w:rsidP="00424AE4">
            <w:pPr>
              <w:jc w:val="right"/>
            </w:pPr>
            <w:r>
              <w:t>2120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F62E3AF" w14:textId="77777777" w:rsidR="006B34BA" w:rsidRDefault="006B34BA">
            <w:r w:rsidRPr="00574904">
              <w:t>gr</w:t>
            </w:r>
          </w:p>
        </w:tc>
      </w:tr>
      <w:tr w:rsidR="006B34BA" w:rsidRPr="00062853" w14:paraId="133310AA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2C2A4A7D" w14:textId="77777777" w:rsidR="006B34BA" w:rsidRPr="00062853" w:rsidRDefault="006B34BA" w:rsidP="001806F8">
            <w:r>
              <w:t>3</w:t>
            </w:r>
          </w:p>
        </w:tc>
        <w:tc>
          <w:tcPr>
            <w:tcW w:w="4140" w:type="dxa"/>
          </w:tcPr>
          <w:p w14:paraId="6D7874C6" w14:textId="30400F7A" w:rsidR="006B34BA" w:rsidRPr="00062853" w:rsidRDefault="004D2BF2" w:rsidP="001806F8">
            <w:r>
              <w:t>Henry v/d Heijden</w:t>
            </w:r>
          </w:p>
        </w:tc>
        <w:tc>
          <w:tcPr>
            <w:tcW w:w="360" w:type="dxa"/>
            <w:tcBorders>
              <w:right w:val="nil"/>
            </w:tcBorders>
          </w:tcPr>
          <w:p w14:paraId="4124C831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3B20C7CF" w14:textId="537C5EBF" w:rsidR="006B34BA" w:rsidRPr="00062853" w:rsidRDefault="004D2BF2" w:rsidP="00424AE4">
            <w:pPr>
              <w:jc w:val="right"/>
            </w:pPr>
            <w:r>
              <w:t>1640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739E1907" w14:textId="77777777" w:rsidR="006B34BA" w:rsidRDefault="006B34BA">
            <w:r w:rsidRPr="00574904">
              <w:t>gr</w:t>
            </w:r>
          </w:p>
        </w:tc>
      </w:tr>
      <w:tr w:rsidR="006B34BA" w:rsidRPr="00062853" w14:paraId="7D62A3A9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29130B9F" w14:textId="77777777" w:rsidR="006B34BA" w:rsidRPr="00062853" w:rsidRDefault="006B34BA" w:rsidP="001806F8">
            <w:r>
              <w:t>4</w:t>
            </w:r>
          </w:p>
        </w:tc>
        <w:tc>
          <w:tcPr>
            <w:tcW w:w="4140" w:type="dxa"/>
          </w:tcPr>
          <w:p w14:paraId="5AB19FA3" w14:textId="03F794B0" w:rsidR="006B34BA" w:rsidRPr="00062853" w:rsidRDefault="004D2BF2" w:rsidP="001806F8">
            <w:r>
              <w:t xml:space="preserve">Clemens </w:t>
            </w:r>
            <w:proofErr w:type="spellStart"/>
            <w:r>
              <w:t>Legierse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6B4617FD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7B1334B3" w14:textId="6C8653F7" w:rsidR="006B34BA" w:rsidRPr="00062853" w:rsidRDefault="004D2BF2" w:rsidP="00424AE4">
            <w:pPr>
              <w:jc w:val="right"/>
            </w:pPr>
            <w:r>
              <w:t>310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2AD9B788" w14:textId="77777777" w:rsidR="006B34BA" w:rsidRDefault="006B34BA">
            <w:r w:rsidRPr="00574904">
              <w:t>gr</w:t>
            </w:r>
          </w:p>
        </w:tc>
      </w:tr>
      <w:tr w:rsidR="006B34BA" w:rsidRPr="00062853" w14:paraId="526C8CD4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4C2D80A2" w14:textId="77777777" w:rsidR="006B34BA" w:rsidRPr="00062853" w:rsidRDefault="006B34BA" w:rsidP="001806F8">
            <w:r>
              <w:t>5</w:t>
            </w:r>
          </w:p>
        </w:tc>
        <w:tc>
          <w:tcPr>
            <w:tcW w:w="4140" w:type="dxa"/>
          </w:tcPr>
          <w:p w14:paraId="08AC929C" w14:textId="28BD779C" w:rsidR="006B34BA" w:rsidRPr="00062853" w:rsidRDefault="004D2BF2" w:rsidP="001806F8">
            <w:proofErr w:type="spellStart"/>
            <w:r>
              <w:t>Koos</w:t>
            </w:r>
            <w:proofErr w:type="spellEnd"/>
            <w:r>
              <w:t xml:space="preserve"> van </w:t>
            </w:r>
            <w:proofErr w:type="spellStart"/>
            <w:r>
              <w:t>Kaathoven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5F811049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755AA166" w14:textId="7B63D836" w:rsidR="006B34BA" w:rsidRPr="00062853" w:rsidRDefault="004D2BF2" w:rsidP="00424AE4">
            <w:pPr>
              <w:jc w:val="right"/>
            </w:pPr>
            <w:r>
              <w:t>70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30EEC0F0" w14:textId="77777777" w:rsidR="006B34BA" w:rsidRDefault="006B34BA">
            <w:r w:rsidRPr="00574904">
              <w:t>gr</w:t>
            </w:r>
          </w:p>
        </w:tc>
      </w:tr>
      <w:tr w:rsidR="006B34BA" w:rsidRPr="00062853" w14:paraId="6E5BD96D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29639275" w14:textId="77777777" w:rsidR="006B34BA" w:rsidRPr="00062853" w:rsidRDefault="006B34BA" w:rsidP="001806F8">
            <w:r>
              <w:t>6</w:t>
            </w:r>
          </w:p>
        </w:tc>
        <w:tc>
          <w:tcPr>
            <w:tcW w:w="4140" w:type="dxa"/>
          </w:tcPr>
          <w:p w14:paraId="6BF66C7E" w14:textId="21431382" w:rsidR="006B34BA" w:rsidRPr="00062853" w:rsidRDefault="004D2BF2" w:rsidP="001806F8">
            <w:r>
              <w:t xml:space="preserve">Rien van </w:t>
            </w:r>
            <w:proofErr w:type="spellStart"/>
            <w:r>
              <w:t>Boxtel</w:t>
            </w:r>
            <w:proofErr w:type="spellEnd"/>
          </w:p>
        </w:tc>
        <w:tc>
          <w:tcPr>
            <w:tcW w:w="360" w:type="dxa"/>
            <w:tcBorders>
              <w:right w:val="nil"/>
            </w:tcBorders>
          </w:tcPr>
          <w:p w14:paraId="67ACFD61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728169BF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69C2B9B9" w14:textId="77777777" w:rsidR="006B34BA" w:rsidRDefault="006B34BA">
            <w:r w:rsidRPr="00574904">
              <w:t>gr</w:t>
            </w:r>
          </w:p>
        </w:tc>
      </w:tr>
      <w:tr w:rsidR="006B34BA" w:rsidRPr="00062853" w14:paraId="1B9F23FE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54B12807" w14:textId="77777777" w:rsidR="006B34BA" w:rsidRPr="00062853" w:rsidRDefault="006B34BA" w:rsidP="001806F8">
            <w:r>
              <w:t>7</w:t>
            </w:r>
          </w:p>
        </w:tc>
        <w:tc>
          <w:tcPr>
            <w:tcW w:w="4140" w:type="dxa"/>
          </w:tcPr>
          <w:p w14:paraId="2B597115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2153F29F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2C8F75E2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6AA3AD1" w14:textId="77777777" w:rsidR="006B34BA" w:rsidRDefault="006B34BA">
            <w:r w:rsidRPr="00574904">
              <w:t>gr</w:t>
            </w:r>
          </w:p>
        </w:tc>
      </w:tr>
      <w:tr w:rsidR="006B34BA" w:rsidRPr="00062853" w14:paraId="2383FB20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4334865D" w14:textId="77777777" w:rsidR="006B34BA" w:rsidRDefault="006B34BA" w:rsidP="001806F8">
            <w:r>
              <w:t>8</w:t>
            </w:r>
          </w:p>
        </w:tc>
        <w:tc>
          <w:tcPr>
            <w:tcW w:w="4140" w:type="dxa"/>
          </w:tcPr>
          <w:p w14:paraId="51137560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728ACAAD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518E30C7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56F22BB7" w14:textId="77777777" w:rsidR="006B34BA" w:rsidRDefault="006B34BA">
            <w:r w:rsidRPr="00032E70">
              <w:t>gr</w:t>
            </w:r>
          </w:p>
        </w:tc>
      </w:tr>
      <w:tr w:rsidR="006B34BA" w:rsidRPr="00062853" w14:paraId="32377A34" w14:textId="77777777" w:rsidTr="006B34BA">
        <w:tc>
          <w:tcPr>
            <w:tcW w:w="522" w:type="dxa"/>
            <w:tcBorders>
              <w:left w:val="single" w:sz="4" w:space="0" w:color="auto"/>
            </w:tcBorders>
          </w:tcPr>
          <w:p w14:paraId="1945C6D4" w14:textId="77777777" w:rsidR="006B34BA" w:rsidRDefault="006B34BA" w:rsidP="001806F8">
            <w:r>
              <w:t>9</w:t>
            </w:r>
          </w:p>
        </w:tc>
        <w:tc>
          <w:tcPr>
            <w:tcW w:w="4140" w:type="dxa"/>
          </w:tcPr>
          <w:p w14:paraId="24E98271" w14:textId="77777777" w:rsidR="006B34BA" w:rsidRPr="00062853" w:rsidRDefault="006B34BA" w:rsidP="001806F8"/>
        </w:tc>
        <w:tc>
          <w:tcPr>
            <w:tcW w:w="360" w:type="dxa"/>
            <w:tcBorders>
              <w:right w:val="nil"/>
            </w:tcBorders>
          </w:tcPr>
          <w:p w14:paraId="2D3DF135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</w:tcBorders>
          </w:tcPr>
          <w:p w14:paraId="3C5B5505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14:paraId="16D987B2" w14:textId="77777777" w:rsidR="006B34BA" w:rsidRDefault="006B34BA">
            <w:r w:rsidRPr="00032E70">
              <w:t>gr</w:t>
            </w:r>
          </w:p>
        </w:tc>
      </w:tr>
      <w:tr w:rsidR="006B34BA" w:rsidRPr="00062853" w14:paraId="17489DE3" w14:textId="77777777" w:rsidTr="006B34BA">
        <w:tc>
          <w:tcPr>
            <w:tcW w:w="522" w:type="dxa"/>
            <w:tcBorders>
              <w:left w:val="single" w:sz="4" w:space="0" w:color="auto"/>
              <w:bottom w:val="single" w:sz="4" w:space="0" w:color="auto"/>
            </w:tcBorders>
          </w:tcPr>
          <w:p w14:paraId="1557DBC2" w14:textId="77777777" w:rsidR="006B34BA" w:rsidRDefault="006B34BA" w:rsidP="001806F8">
            <w:r>
              <w:t>10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66966429" w14:textId="77777777" w:rsidR="006B34BA" w:rsidRPr="00062853" w:rsidRDefault="006B34BA" w:rsidP="001806F8"/>
        </w:tc>
        <w:tc>
          <w:tcPr>
            <w:tcW w:w="360" w:type="dxa"/>
            <w:tcBorders>
              <w:bottom w:val="single" w:sz="4" w:space="0" w:color="auto"/>
              <w:right w:val="nil"/>
            </w:tcBorders>
          </w:tcPr>
          <w:p w14:paraId="328D6C0F" w14:textId="77777777" w:rsidR="006B34BA" w:rsidRPr="00062853" w:rsidRDefault="006B34BA" w:rsidP="001806F8"/>
        </w:tc>
        <w:tc>
          <w:tcPr>
            <w:tcW w:w="1309" w:type="dxa"/>
            <w:tcBorders>
              <w:left w:val="nil"/>
              <w:bottom w:val="single" w:sz="4" w:space="0" w:color="auto"/>
            </w:tcBorders>
          </w:tcPr>
          <w:p w14:paraId="76775C41" w14:textId="77777777" w:rsidR="006B34BA" w:rsidRPr="00062853" w:rsidRDefault="006B34BA" w:rsidP="00424AE4">
            <w:pPr>
              <w:jc w:val="right"/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5C1B1D87" w14:textId="77777777" w:rsidR="006B34BA" w:rsidRDefault="006B34BA">
            <w:r w:rsidRPr="00032E70">
              <w:t>gr</w:t>
            </w:r>
          </w:p>
        </w:tc>
      </w:tr>
    </w:tbl>
    <w:p w14:paraId="57DDB8C6" w14:textId="77777777" w:rsidR="00716497" w:rsidRPr="00856BD3" w:rsidRDefault="00716497" w:rsidP="00856BD3"/>
    <w:sectPr w:rsidR="00716497" w:rsidRPr="0085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853"/>
    <w:rsid w:val="00062853"/>
    <w:rsid w:val="002E1A4B"/>
    <w:rsid w:val="003C15F4"/>
    <w:rsid w:val="00424AE4"/>
    <w:rsid w:val="004D2BF2"/>
    <w:rsid w:val="0053098C"/>
    <w:rsid w:val="005A15B8"/>
    <w:rsid w:val="0061795B"/>
    <w:rsid w:val="006B34BA"/>
    <w:rsid w:val="00716497"/>
    <w:rsid w:val="00856BD3"/>
    <w:rsid w:val="009C36A6"/>
    <w:rsid w:val="00A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173B"/>
  <w15:docId w15:val="{29436F3D-2A0B-4F41-9743-20BD129F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6BD3"/>
    <w:pPr>
      <w:spacing w:after="100" w:line="240" w:lineRule="auto"/>
    </w:pPr>
    <w:rPr>
      <w:rFonts w:ascii="Verdana" w:hAnsi="Verdan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15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5B8"/>
    <w:rPr>
      <w:rFonts w:ascii="Tahoma" w:hAnsi="Tahoma" w:cs="Tahoma"/>
      <w:sz w:val="16"/>
      <w:szCs w:val="16"/>
    </w:rPr>
  </w:style>
  <w:style w:type="paragraph" w:customStyle="1" w:styleId="normal-p1">
    <w:name w:val="normal-p1"/>
    <w:basedOn w:val="Standaard"/>
    <w:rsid w:val="00062853"/>
    <w:pPr>
      <w:spacing w:before="100" w:beforeAutospacing="1" w:afterAutospacing="1"/>
    </w:pPr>
    <w:rPr>
      <w:rFonts w:ascii="Times New Roman" w:eastAsia="Times New Roman" w:hAnsi="Times New Roman" w:cs="Times New Roman"/>
    </w:rPr>
  </w:style>
  <w:style w:type="character" w:customStyle="1" w:styleId="normal-c3">
    <w:name w:val="normal-c3"/>
    <w:basedOn w:val="Standaardalinea-lettertype"/>
    <w:rsid w:val="00062853"/>
  </w:style>
  <w:style w:type="character" w:customStyle="1" w:styleId="normal-c4">
    <w:name w:val="normal-c4"/>
    <w:basedOn w:val="Standaardalinea-lettertype"/>
    <w:rsid w:val="00062853"/>
  </w:style>
  <w:style w:type="character" w:customStyle="1" w:styleId="apple-converted-space">
    <w:name w:val="apple-converted-space"/>
    <w:basedOn w:val="Standaardalinea-lettertype"/>
    <w:rsid w:val="00062853"/>
  </w:style>
  <w:style w:type="character" w:customStyle="1" w:styleId="normal-c5">
    <w:name w:val="normal-c5"/>
    <w:basedOn w:val="Standaardalinea-lettertype"/>
    <w:rsid w:val="00062853"/>
  </w:style>
  <w:style w:type="table" w:styleId="Tabelraster">
    <w:name w:val="Table Grid"/>
    <w:basedOn w:val="Standaardtabel"/>
    <w:uiPriority w:val="59"/>
    <w:rsid w:val="0006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%20Rob\word%20docs\Eigen%20word%20sjablonen\Dobbertje%20Ond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Dobbertje Onder</Template>
  <TotalTime>0</TotalTime>
  <Pages>2</Pages>
  <Words>85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wil van houtum</cp:lastModifiedBy>
  <cp:revision>2</cp:revision>
  <dcterms:created xsi:type="dcterms:W3CDTF">2023-06-09T08:32:00Z</dcterms:created>
  <dcterms:modified xsi:type="dcterms:W3CDTF">2023-06-09T08:32:00Z</dcterms:modified>
</cp:coreProperties>
</file>