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57" w:rsidRDefault="005A15B8" w:rsidP="00856BD3">
      <w:r>
        <w:rPr>
          <w:noProof/>
          <w:lang w:val="nl-NL" w:eastAsia="nl-NL"/>
        </w:rPr>
        <w:drawing>
          <wp:inline distT="0" distB="0" distL="0" distR="0" wp14:anchorId="0C074AF5" wp14:editId="5E3DD256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B8" w:rsidRDefault="005A15B8" w:rsidP="00856BD3"/>
    <w:p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864B55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2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WEDSTRIJD KONINGSVISSEN SENIOREN</w:t>
      </w:r>
    </w:p>
    <w:p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864B55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11-5-2023</w:t>
      </w:r>
    </w:p>
    <w:p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Vak</w:t>
            </w:r>
            <w:proofErr w:type="spellEnd"/>
            <w:r w:rsidRPr="00716497">
              <w:rPr>
                <w:b/>
              </w:rPr>
              <w:t xml:space="preserve">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Naam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:rsidR="00062853" w:rsidRPr="00062853" w:rsidRDefault="00864B55" w:rsidP="00856BD3">
            <w:r>
              <w:t xml:space="preserve">Wil van </w:t>
            </w:r>
            <w:proofErr w:type="spellStart"/>
            <w:r>
              <w:t>Houtum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:rsidR="00062853" w:rsidRPr="00062853" w:rsidRDefault="00864B55" w:rsidP="00424AE4">
            <w:pPr>
              <w:jc w:val="right"/>
            </w:pPr>
            <w:r>
              <w:t>4760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:rsidR="00062853" w:rsidRPr="00062853" w:rsidRDefault="00864B55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864B55" w:rsidP="00424AE4">
            <w:pPr>
              <w:jc w:val="right"/>
            </w:pPr>
            <w:r>
              <w:t>4300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:rsidR="00062853" w:rsidRPr="00062853" w:rsidRDefault="00864B55" w:rsidP="00856BD3">
            <w:proofErr w:type="spellStart"/>
            <w:r>
              <w:t>Rien</w:t>
            </w:r>
            <w:proofErr w:type="spellEnd"/>
            <w:r>
              <w:t xml:space="preserve">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864B55" w:rsidP="00424AE4">
            <w:pPr>
              <w:jc w:val="right"/>
            </w:pPr>
            <w:r>
              <w:t>3700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:rsidR="00062853" w:rsidRPr="00062853" w:rsidRDefault="00864B55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864B55" w:rsidP="00424AE4">
            <w:pPr>
              <w:jc w:val="right"/>
            </w:pPr>
            <w:r>
              <w:t>440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:rsidR="00062853" w:rsidRPr="00062853" w:rsidRDefault="00864B55" w:rsidP="00856BD3">
            <w:r>
              <w:t>Clemens Legierse</w:t>
            </w:r>
          </w:p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864B55" w:rsidP="00424AE4">
            <w:pPr>
              <w:jc w:val="right"/>
            </w:pPr>
            <w:r>
              <w:t>0</w:t>
            </w:r>
            <w:bookmarkStart w:id="0" w:name="_GoBack"/>
            <w:bookmarkEnd w:id="0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856BD3">
            <w:r>
              <w:t>8</w:t>
            </w:r>
          </w:p>
        </w:tc>
        <w:tc>
          <w:tcPr>
            <w:tcW w:w="4140" w:type="dxa"/>
          </w:tcPr>
          <w:p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856BD3">
            <w:r>
              <w:t>9</w:t>
            </w:r>
          </w:p>
        </w:tc>
        <w:tc>
          <w:tcPr>
            <w:tcW w:w="4140" w:type="dxa"/>
          </w:tcPr>
          <w:p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</w:tbl>
    <w:p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716497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Vak</w:t>
            </w:r>
            <w:proofErr w:type="spellEnd"/>
            <w:r w:rsidRPr="00716497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Naam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1806F8">
            <w:r>
              <w:t>8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1806F8">
            <w:r>
              <w:t>9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  <w:tr w:rsidR="006B34BA" w:rsidRPr="00062853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</w:tbl>
    <w:p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53"/>
    <w:rsid w:val="00062853"/>
    <w:rsid w:val="002E1A4B"/>
    <w:rsid w:val="003C15F4"/>
    <w:rsid w:val="00424AE4"/>
    <w:rsid w:val="0053098C"/>
    <w:rsid w:val="005A15B8"/>
    <w:rsid w:val="0061795B"/>
    <w:rsid w:val="006B34BA"/>
    <w:rsid w:val="00716497"/>
    <w:rsid w:val="00856BD3"/>
    <w:rsid w:val="00864B55"/>
    <w:rsid w:val="009C36A6"/>
    <w:rsid w:val="00A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662"/>
  <w15:docId w15:val="{3444BACC-4D56-4781-825F-88F752A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Voorzitter HSV  Dobbertje onder</cp:lastModifiedBy>
  <cp:revision>2</cp:revision>
  <cp:lastPrinted>2023-05-12T07:27:00Z</cp:lastPrinted>
  <dcterms:created xsi:type="dcterms:W3CDTF">2023-05-12T07:28:00Z</dcterms:created>
  <dcterms:modified xsi:type="dcterms:W3CDTF">2023-05-12T07:28:00Z</dcterms:modified>
</cp:coreProperties>
</file>