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5B96" w14:textId="77777777" w:rsidR="00A00257" w:rsidRDefault="005A15B8" w:rsidP="00856BD3">
      <w:r>
        <w:rPr>
          <w:noProof/>
        </w:rPr>
        <w:drawing>
          <wp:inline distT="0" distB="0" distL="0" distR="0" wp14:anchorId="639D1EB6" wp14:editId="1DB026ED">
            <wp:extent cx="5943600" cy="5892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F637C" w14:textId="77777777" w:rsidR="005A15B8" w:rsidRDefault="005A15B8" w:rsidP="00856BD3"/>
    <w:p w14:paraId="2AF8454B" w14:textId="643F5097" w:rsidR="00062853" w:rsidRDefault="00062853" w:rsidP="00062853">
      <w:pPr>
        <w:pStyle w:val="normal-p1"/>
        <w:shd w:val="clear" w:color="auto" w:fill="FFFFFF"/>
        <w:spacing w:before="0" w:beforeAutospacing="0" w:after="105" w:afterAutospacing="0"/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</w:pP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UITSLAG </w:t>
      </w:r>
      <w:r w:rsidR="007368BD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2</w:t>
      </w:r>
      <w:r w:rsidR="002E1A4B" w:rsidRPr="002E1A4B">
        <w:rPr>
          <w:rStyle w:val="normal-c3"/>
          <w:rFonts w:ascii="Verdana" w:hAnsi="Verdana"/>
          <w:b/>
          <w:bCs/>
          <w:color w:val="000000"/>
          <w:sz w:val="23"/>
          <w:szCs w:val="23"/>
          <w:vertAlign w:val="superscript"/>
          <w:lang w:val="nl-NL"/>
        </w:rPr>
        <w:t>e</w:t>
      </w:r>
      <w:r w:rsidR="002E1A4B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 </w:t>
      </w:r>
      <w:r w:rsidRPr="00062853">
        <w:rPr>
          <w:rStyle w:val="apple-converted-space"/>
          <w:rFonts w:ascii="Verdana" w:hAnsi="Verdana"/>
          <w:b/>
          <w:bCs/>
          <w:color w:val="000000"/>
          <w:sz w:val="23"/>
          <w:szCs w:val="23"/>
          <w:lang w:val="nl-NL"/>
        </w:rPr>
        <w:t> </w:t>
      </w: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WEDSTRIJD </w:t>
      </w:r>
      <w:r w:rsidR="007368BD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ZOMERAVONDCOMPETITIE ISM EBHV BERLICUM</w:t>
      </w: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 SENIOREN</w:t>
      </w:r>
    </w:p>
    <w:p w14:paraId="11871F66" w14:textId="10EB0693" w:rsidR="00062853" w:rsidRPr="002E1A4B" w:rsidRDefault="00062853" w:rsidP="00062853">
      <w:pPr>
        <w:pStyle w:val="normal-p1"/>
        <w:shd w:val="clear" w:color="auto" w:fill="FFFFFF"/>
        <w:spacing w:before="0" w:beforeAutospacing="0" w:after="105" w:afterAutospacing="0"/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</w:pPr>
      <w:r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Datum  :</w:t>
      </w:r>
      <w:r w:rsidR="006B34BA" w:rsidRPr="006B34BA">
        <w:rPr>
          <w:lang w:val="nl-NL"/>
        </w:rPr>
        <w:t xml:space="preserve"> </w:t>
      </w:r>
      <w:r w:rsidR="006B34BA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 xml:space="preserve">donderdag </w:t>
      </w:r>
      <w:r w:rsidR="007368BD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8-6-2023</w:t>
      </w:r>
    </w:p>
    <w:p w14:paraId="07CC34AB" w14:textId="77777777" w:rsidR="006B34BA" w:rsidRPr="00062853" w:rsidRDefault="006B34BA" w:rsidP="00062853">
      <w:pPr>
        <w:pStyle w:val="normal-p1"/>
        <w:shd w:val="clear" w:color="auto" w:fill="FFFFFF"/>
        <w:spacing w:before="0" w:beforeAutospacing="0" w:after="105" w:afterAutospacing="0"/>
        <w:rPr>
          <w:color w:val="000000"/>
          <w:sz w:val="27"/>
          <w:szCs w:val="27"/>
          <w:lang w:val="nl-NL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40"/>
        <w:gridCol w:w="360"/>
        <w:gridCol w:w="1309"/>
        <w:gridCol w:w="540"/>
      </w:tblGrid>
      <w:tr w:rsidR="00062853" w:rsidRPr="00062853" w14:paraId="0D50A5E0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D48D5" w14:textId="77777777" w:rsidR="00062853" w:rsidRPr="002E1A4B" w:rsidRDefault="00062853" w:rsidP="00856BD3">
            <w:pPr>
              <w:rPr>
                <w:lang w:val="nl-N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FDC82" w14:textId="77777777" w:rsidR="00062853" w:rsidRPr="00716497" w:rsidRDefault="00062853" w:rsidP="00856BD3">
            <w:pPr>
              <w:rPr>
                <w:b/>
              </w:rPr>
            </w:pPr>
            <w:r w:rsidRPr="00716497">
              <w:rPr>
                <w:b/>
              </w:rPr>
              <w:t>Vak 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4BDA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9E839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EC0A0" w14:textId="77777777" w:rsidR="00062853" w:rsidRPr="00716497" w:rsidRDefault="00062853" w:rsidP="00856BD3">
            <w:pPr>
              <w:rPr>
                <w:b/>
              </w:rPr>
            </w:pPr>
          </w:p>
        </w:tc>
      </w:tr>
      <w:tr w:rsidR="00062853" w:rsidRPr="00062853" w14:paraId="7AE2FA2B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69F83D7E" w14:textId="77777777" w:rsidR="00062853" w:rsidRPr="00062853" w:rsidRDefault="00062853" w:rsidP="00856BD3"/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735BF0AC" w14:textId="77777777" w:rsidR="00062853" w:rsidRPr="00716497" w:rsidRDefault="00062853" w:rsidP="00856BD3">
            <w:pPr>
              <w:rPr>
                <w:b/>
              </w:rPr>
            </w:pPr>
            <w:r w:rsidRPr="00716497">
              <w:rPr>
                <w:b/>
              </w:rPr>
              <w:t>Naam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CF7E3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E8D9E" w14:textId="77777777" w:rsidR="00062853" w:rsidRPr="00716497" w:rsidRDefault="00062853" w:rsidP="00856BD3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Gewicht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BAB2F" w14:textId="77777777" w:rsidR="00062853" w:rsidRPr="00716497" w:rsidRDefault="00062853" w:rsidP="00856BD3">
            <w:pPr>
              <w:rPr>
                <w:b/>
              </w:rPr>
            </w:pPr>
          </w:p>
        </w:tc>
      </w:tr>
      <w:tr w:rsidR="00062853" w:rsidRPr="00062853" w14:paraId="22814639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70A44A7D" w14:textId="77777777" w:rsidR="00062853" w:rsidRPr="00062853" w:rsidRDefault="00062853" w:rsidP="00856BD3">
            <w:r w:rsidRPr="00062853">
              <w:t>1</w:t>
            </w:r>
          </w:p>
        </w:tc>
        <w:tc>
          <w:tcPr>
            <w:tcW w:w="4140" w:type="dxa"/>
          </w:tcPr>
          <w:p w14:paraId="69CA9BD0" w14:textId="74D90925" w:rsidR="00062853" w:rsidRPr="00062853" w:rsidRDefault="007368BD" w:rsidP="00856BD3">
            <w:proofErr w:type="spellStart"/>
            <w:r>
              <w:t>Koos</w:t>
            </w:r>
            <w:proofErr w:type="spellEnd"/>
            <w:r>
              <w:t xml:space="preserve"> van </w:t>
            </w:r>
            <w:proofErr w:type="spellStart"/>
            <w:r>
              <w:t>kaathoven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1CC864E3" w14:textId="77777777" w:rsidR="00062853" w:rsidRPr="00062853" w:rsidRDefault="00062853" w:rsidP="00856BD3"/>
        </w:tc>
        <w:tc>
          <w:tcPr>
            <w:tcW w:w="1309" w:type="dxa"/>
            <w:tcBorders>
              <w:top w:val="single" w:sz="4" w:space="0" w:color="auto"/>
              <w:left w:val="nil"/>
            </w:tcBorders>
          </w:tcPr>
          <w:p w14:paraId="4ED328A3" w14:textId="53807997" w:rsidR="00062853" w:rsidRPr="00062853" w:rsidRDefault="007368BD" w:rsidP="00424AE4">
            <w:pPr>
              <w:jc w:val="right"/>
            </w:pPr>
            <w:r>
              <w:t>3280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15CADCB2" w14:textId="77777777" w:rsidR="00062853" w:rsidRPr="00062853" w:rsidRDefault="006B34BA" w:rsidP="00856BD3">
            <w:r>
              <w:t>g</w:t>
            </w:r>
            <w:r w:rsidR="00062853">
              <w:t>r</w:t>
            </w:r>
          </w:p>
        </w:tc>
      </w:tr>
      <w:tr w:rsidR="00062853" w:rsidRPr="00062853" w14:paraId="5B9D6B8F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546FBCF7" w14:textId="77777777" w:rsidR="00062853" w:rsidRPr="00062853" w:rsidRDefault="00062853" w:rsidP="00856BD3">
            <w:r>
              <w:t>2</w:t>
            </w:r>
          </w:p>
        </w:tc>
        <w:tc>
          <w:tcPr>
            <w:tcW w:w="4140" w:type="dxa"/>
          </w:tcPr>
          <w:p w14:paraId="5DB13BC7" w14:textId="284CE7A0" w:rsidR="00062853" w:rsidRPr="00062853" w:rsidRDefault="007368BD" w:rsidP="00856BD3">
            <w:r>
              <w:t xml:space="preserve">Henry v/d </w:t>
            </w:r>
            <w:proofErr w:type="spellStart"/>
            <w:r>
              <w:t>Elzen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734F1848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3C637DF0" w14:textId="2DB1DF09" w:rsidR="00062853" w:rsidRPr="00062853" w:rsidRDefault="007368BD" w:rsidP="00424AE4">
            <w:pPr>
              <w:jc w:val="right"/>
            </w:pPr>
            <w:r>
              <w:t>1290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FE33CB9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37306A36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41342B6F" w14:textId="77777777" w:rsidR="00062853" w:rsidRPr="00062853" w:rsidRDefault="00062853" w:rsidP="00856BD3">
            <w:r>
              <w:t>3</w:t>
            </w:r>
          </w:p>
        </w:tc>
        <w:tc>
          <w:tcPr>
            <w:tcW w:w="4140" w:type="dxa"/>
          </w:tcPr>
          <w:p w14:paraId="09731D0A" w14:textId="6DCD990D" w:rsidR="00062853" w:rsidRPr="00062853" w:rsidRDefault="007368BD" w:rsidP="00856BD3">
            <w:r>
              <w:t xml:space="preserve">Rien van </w:t>
            </w:r>
            <w:proofErr w:type="spellStart"/>
            <w:r>
              <w:t>Boxtel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202DC8B3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17793A1F" w14:textId="5DA69646" w:rsidR="00062853" w:rsidRPr="00062853" w:rsidRDefault="007368BD" w:rsidP="00424AE4">
            <w:pPr>
              <w:jc w:val="right"/>
            </w:pPr>
            <w:r>
              <w:t>770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0B7687E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7A95FE37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57677B8C" w14:textId="77777777" w:rsidR="00062853" w:rsidRPr="00062853" w:rsidRDefault="00062853" w:rsidP="00856BD3">
            <w:r>
              <w:t>4</w:t>
            </w:r>
          </w:p>
        </w:tc>
        <w:tc>
          <w:tcPr>
            <w:tcW w:w="4140" w:type="dxa"/>
          </w:tcPr>
          <w:p w14:paraId="37FB9336" w14:textId="6F83BD22" w:rsidR="00062853" w:rsidRPr="00062853" w:rsidRDefault="007368BD" w:rsidP="00856BD3">
            <w:r>
              <w:t xml:space="preserve">Jos van </w:t>
            </w:r>
            <w:proofErr w:type="spellStart"/>
            <w:r>
              <w:t>Breugel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494B40EE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6706BAC8" w14:textId="63E0A7F5" w:rsidR="00062853" w:rsidRPr="00062853" w:rsidRDefault="007368BD" w:rsidP="00424AE4">
            <w:pPr>
              <w:jc w:val="right"/>
            </w:pPr>
            <w:r>
              <w:t>120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8388013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713D080B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67466F5A" w14:textId="77777777" w:rsidR="00062853" w:rsidRPr="00062853" w:rsidRDefault="00062853" w:rsidP="00856BD3">
            <w:r>
              <w:t>5</w:t>
            </w:r>
          </w:p>
        </w:tc>
        <w:tc>
          <w:tcPr>
            <w:tcW w:w="4140" w:type="dxa"/>
          </w:tcPr>
          <w:p w14:paraId="142AB4C7" w14:textId="257E6BCE" w:rsidR="00062853" w:rsidRPr="00062853" w:rsidRDefault="007368BD" w:rsidP="00856BD3">
            <w:r>
              <w:t>Wil van Houtum</w:t>
            </w:r>
          </w:p>
        </w:tc>
        <w:tc>
          <w:tcPr>
            <w:tcW w:w="360" w:type="dxa"/>
            <w:tcBorders>
              <w:right w:val="nil"/>
            </w:tcBorders>
          </w:tcPr>
          <w:p w14:paraId="4565EB0B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71F6DA09" w14:textId="7DFA71D5" w:rsidR="00062853" w:rsidRPr="00062853" w:rsidRDefault="007368BD" w:rsidP="00424AE4">
            <w:pPr>
              <w:jc w:val="right"/>
            </w:pPr>
            <w: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61791B1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34E934FF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4D6A788B" w14:textId="77777777" w:rsidR="00062853" w:rsidRPr="00062853" w:rsidRDefault="00062853" w:rsidP="00856BD3">
            <w:r>
              <w:t>6</w:t>
            </w:r>
          </w:p>
        </w:tc>
        <w:tc>
          <w:tcPr>
            <w:tcW w:w="4140" w:type="dxa"/>
          </w:tcPr>
          <w:p w14:paraId="089F51BA" w14:textId="06D1A606" w:rsidR="00062853" w:rsidRPr="00062853" w:rsidRDefault="007368BD" w:rsidP="00856BD3">
            <w:r>
              <w:t xml:space="preserve">Clemens </w:t>
            </w:r>
            <w:proofErr w:type="spellStart"/>
            <w:r>
              <w:t>Legierse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630F0F41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53C923C7" w14:textId="33DAE350" w:rsidR="00062853" w:rsidRPr="00062853" w:rsidRDefault="007368BD" w:rsidP="00424AE4">
            <w:pPr>
              <w:jc w:val="right"/>
            </w:pPr>
            <w: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66E6A19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1C93EF40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71A2F466" w14:textId="77777777" w:rsidR="00062853" w:rsidRPr="00062853" w:rsidRDefault="00062853" w:rsidP="00856BD3">
            <w:r>
              <w:t>7</w:t>
            </w:r>
          </w:p>
        </w:tc>
        <w:tc>
          <w:tcPr>
            <w:tcW w:w="4140" w:type="dxa"/>
          </w:tcPr>
          <w:p w14:paraId="1386DE20" w14:textId="6210F9AB" w:rsidR="00062853" w:rsidRPr="00062853" w:rsidRDefault="007368BD" w:rsidP="00856BD3">
            <w:r>
              <w:t xml:space="preserve">Bert van </w:t>
            </w:r>
            <w:proofErr w:type="spellStart"/>
            <w:r>
              <w:t>Helvoort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380428D9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129FE1A7" w14:textId="4046ED03" w:rsidR="00062853" w:rsidRPr="00062853" w:rsidRDefault="007368BD" w:rsidP="00424AE4">
            <w:pPr>
              <w:jc w:val="right"/>
            </w:pPr>
            <w: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AA08ED3" w14:textId="77777777" w:rsidR="00062853" w:rsidRPr="00062853" w:rsidRDefault="006B34BA" w:rsidP="00856BD3">
            <w:r>
              <w:t>gr</w:t>
            </w:r>
          </w:p>
        </w:tc>
      </w:tr>
      <w:tr w:rsidR="006B34BA" w:rsidRPr="00062853" w14:paraId="34B7D225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724E1F5F" w14:textId="77777777" w:rsidR="006B34BA" w:rsidRDefault="006B34BA" w:rsidP="00856BD3">
            <w:r>
              <w:t>8</w:t>
            </w:r>
          </w:p>
        </w:tc>
        <w:tc>
          <w:tcPr>
            <w:tcW w:w="4140" w:type="dxa"/>
          </w:tcPr>
          <w:p w14:paraId="3A167766" w14:textId="77777777" w:rsidR="006B34BA" w:rsidRPr="00062853" w:rsidRDefault="006B34BA" w:rsidP="00856BD3"/>
        </w:tc>
        <w:tc>
          <w:tcPr>
            <w:tcW w:w="360" w:type="dxa"/>
            <w:tcBorders>
              <w:right w:val="nil"/>
            </w:tcBorders>
          </w:tcPr>
          <w:p w14:paraId="0AEF4F83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</w:tcBorders>
          </w:tcPr>
          <w:p w14:paraId="19CA04B2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622EBAA" w14:textId="77777777" w:rsidR="006B34BA" w:rsidRDefault="006B34BA">
            <w:r w:rsidRPr="00030738">
              <w:t>gr</w:t>
            </w:r>
          </w:p>
        </w:tc>
      </w:tr>
      <w:tr w:rsidR="006B34BA" w:rsidRPr="00062853" w14:paraId="1FC3341B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0B0592D0" w14:textId="77777777" w:rsidR="006B34BA" w:rsidRDefault="006B34BA" w:rsidP="00856BD3">
            <w:r>
              <w:t>9</w:t>
            </w:r>
          </w:p>
        </w:tc>
        <w:tc>
          <w:tcPr>
            <w:tcW w:w="4140" w:type="dxa"/>
          </w:tcPr>
          <w:p w14:paraId="6FDDDFF8" w14:textId="77777777" w:rsidR="006B34BA" w:rsidRPr="00062853" w:rsidRDefault="006B34BA" w:rsidP="00856BD3"/>
        </w:tc>
        <w:tc>
          <w:tcPr>
            <w:tcW w:w="360" w:type="dxa"/>
            <w:tcBorders>
              <w:right w:val="nil"/>
            </w:tcBorders>
          </w:tcPr>
          <w:p w14:paraId="2DE625F4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</w:tcBorders>
          </w:tcPr>
          <w:p w14:paraId="714ADB07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FC19021" w14:textId="77777777" w:rsidR="006B34BA" w:rsidRDefault="006B34BA">
            <w:r w:rsidRPr="00030738">
              <w:t>gr</w:t>
            </w:r>
          </w:p>
        </w:tc>
      </w:tr>
      <w:tr w:rsidR="006B34BA" w:rsidRPr="00062853" w14:paraId="77E711DC" w14:textId="77777777" w:rsidTr="006B34BA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1EB2BBCA" w14:textId="77777777" w:rsidR="006B34BA" w:rsidRDefault="006B34BA" w:rsidP="00856BD3">
            <w: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9DAEEE7" w14:textId="77777777" w:rsidR="006B34BA" w:rsidRPr="00062853" w:rsidRDefault="006B34BA" w:rsidP="00856BD3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6F0BE86F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  <w:bottom w:val="single" w:sz="4" w:space="0" w:color="auto"/>
            </w:tcBorders>
          </w:tcPr>
          <w:p w14:paraId="36E0E655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CF11608" w14:textId="77777777" w:rsidR="006B34BA" w:rsidRDefault="006B34BA">
            <w:r w:rsidRPr="00030738">
              <w:t>gr</w:t>
            </w:r>
          </w:p>
        </w:tc>
      </w:tr>
    </w:tbl>
    <w:p w14:paraId="76A526EB" w14:textId="77777777" w:rsidR="005A15B8" w:rsidRDefault="005A15B8" w:rsidP="00856BD3"/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40"/>
        <w:gridCol w:w="360"/>
        <w:gridCol w:w="1309"/>
        <w:gridCol w:w="540"/>
      </w:tblGrid>
      <w:tr w:rsidR="00716497" w:rsidRPr="00062853" w14:paraId="12B6DD5C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30B45" w14:textId="77777777" w:rsidR="00716497" w:rsidRPr="00062853" w:rsidRDefault="00716497" w:rsidP="001806F8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42053" w14:textId="77777777" w:rsidR="00716497" w:rsidRPr="00716497" w:rsidRDefault="00716497" w:rsidP="00716497">
            <w:pPr>
              <w:rPr>
                <w:b/>
              </w:rPr>
            </w:pPr>
            <w:r w:rsidRPr="00716497">
              <w:rPr>
                <w:b/>
              </w:rPr>
              <w:t xml:space="preserve">Vak </w:t>
            </w:r>
            <w:r>
              <w:rPr>
                <w:b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8C3DB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E68C6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640F6" w14:textId="77777777" w:rsidR="00716497" w:rsidRPr="00716497" w:rsidRDefault="00716497" w:rsidP="001806F8">
            <w:pPr>
              <w:rPr>
                <w:b/>
              </w:rPr>
            </w:pPr>
          </w:p>
        </w:tc>
      </w:tr>
      <w:tr w:rsidR="00716497" w:rsidRPr="00062853" w14:paraId="626790E5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0C56CA8C" w14:textId="77777777" w:rsidR="00716497" w:rsidRPr="00062853" w:rsidRDefault="00716497" w:rsidP="001806F8"/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78A51235" w14:textId="77777777" w:rsidR="00716497" w:rsidRPr="00716497" w:rsidRDefault="00716497" w:rsidP="001806F8">
            <w:pPr>
              <w:rPr>
                <w:b/>
              </w:rPr>
            </w:pPr>
            <w:r w:rsidRPr="00716497">
              <w:rPr>
                <w:b/>
              </w:rPr>
              <w:t>Naam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B861AE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835BE" w14:textId="77777777" w:rsidR="00716497" w:rsidRPr="00716497" w:rsidRDefault="00716497" w:rsidP="001806F8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Gewicht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2724B" w14:textId="77777777" w:rsidR="00716497" w:rsidRPr="00716497" w:rsidRDefault="00716497" w:rsidP="001806F8">
            <w:pPr>
              <w:rPr>
                <w:b/>
              </w:rPr>
            </w:pPr>
          </w:p>
        </w:tc>
      </w:tr>
      <w:tr w:rsidR="006B34BA" w:rsidRPr="00062853" w14:paraId="7C2569CB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3A2E7F87" w14:textId="77777777" w:rsidR="006B34BA" w:rsidRPr="00062853" w:rsidRDefault="006B34BA" w:rsidP="001806F8">
            <w:r w:rsidRPr="00062853">
              <w:t>1</w:t>
            </w:r>
          </w:p>
        </w:tc>
        <w:tc>
          <w:tcPr>
            <w:tcW w:w="4140" w:type="dxa"/>
          </w:tcPr>
          <w:p w14:paraId="24DF2BD2" w14:textId="7AEE961B" w:rsidR="006B34BA" w:rsidRPr="00062853" w:rsidRDefault="007368BD" w:rsidP="001806F8">
            <w:r>
              <w:t xml:space="preserve">Rien </w:t>
            </w:r>
            <w:proofErr w:type="spellStart"/>
            <w:r>
              <w:t>Verhagen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20A0DF99" w14:textId="77777777" w:rsidR="006B34BA" w:rsidRPr="00062853" w:rsidRDefault="006B34BA" w:rsidP="001806F8"/>
        </w:tc>
        <w:tc>
          <w:tcPr>
            <w:tcW w:w="1309" w:type="dxa"/>
            <w:tcBorders>
              <w:top w:val="single" w:sz="4" w:space="0" w:color="auto"/>
              <w:left w:val="nil"/>
            </w:tcBorders>
          </w:tcPr>
          <w:p w14:paraId="56AEAEEC" w14:textId="36D5DE8E" w:rsidR="006B34BA" w:rsidRPr="00062853" w:rsidRDefault="007368BD" w:rsidP="00424AE4">
            <w:pPr>
              <w:jc w:val="right"/>
            </w:pPr>
            <w:r>
              <w:t>7270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0679725F" w14:textId="77777777" w:rsidR="006B34BA" w:rsidRDefault="006B34BA">
            <w:r w:rsidRPr="00574904">
              <w:t>gr</w:t>
            </w:r>
          </w:p>
        </w:tc>
      </w:tr>
      <w:tr w:rsidR="006B34BA" w:rsidRPr="00062853" w14:paraId="79C299E9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4258954B" w14:textId="77777777" w:rsidR="006B34BA" w:rsidRPr="00062853" w:rsidRDefault="006B34BA" w:rsidP="001806F8">
            <w:r>
              <w:t>2</w:t>
            </w:r>
          </w:p>
        </w:tc>
        <w:tc>
          <w:tcPr>
            <w:tcW w:w="4140" w:type="dxa"/>
          </w:tcPr>
          <w:p w14:paraId="5B644486" w14:textId="1035B9AC" w:rsidR="006B34BA" w:rsidRPr="00062853" w:rsidRDefault="007368BD" w:rsidP="001806F8">
            <w:r>
              <w:t xml:space="preserve">Mark </w:t>
            </w:r>
            <w:proofErr w:type="spellStart"/>
            <w:r>
              <w:t>Pijnappels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30A5A032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5CFF7DFF" w14:textId="7171452F" w:rsidR="006B34BA" w:rsidRPr="00062853" w:rsidRDefault="007368BD" w:rsidP="00424AE4">
            <w:pPr>
              <w:jc w:val="right"/>
            </w:pPr>
            <w:r>
              <w:t>1170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09185B0" w14:textId="77777777" w:rsidR="006B34BA" w:rsidRDefault="006B34BA">
            <w:r w:rsidRPr="00574904">
              <w:t>gr</w:t>
            </w:r>
          </w:p>
        </w:tc>
      </w:tr>
      <w:tr w:rsidR="006B34BA" w:rsidRPr="00062853" w14:paraId="6E0FF30F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39976BD7" w14:textId="77777777" w:rsidR="006B34BA" w:rsidRPr="00062853" w:rsidRDefault="006B34BA" w:rsidP="001806F8">
            <w:r>
              <w:t>3</w:t>
            </w:r>
          </w:p>
        </w:tc>
        <w:tc>
          <w:tcPr>
            <w:tcW w:w="4140" w:type="dxa"/>
          </w:tcPr>
          <w:p w14:paraId="0110FC0A" w14:textId="34380454" w:rsidR="006B34BA" w:rsidRPr="00062853" w:rsidRDefault="007368BD" w:rsidP="001806F8">
            <w:r>
              <w:t>Henk van Rooij</w:t>
            </w:r>
          </w:p>
        </w:tc>
        <w:tc>
          <w:tcPr>
            <w:tcW w:w="360" w:type="dxa"/>
            <w:tcBorders>
              <w:right w:val="nil"/>
            </w:tcBorders>
          </w:tcPr>
          <w:p w14:paraId="03A1B273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6D479CB3" w14:textId="25979D6F" w:rsidR="006B34BA" w:rsidRPr="00062853" w:rsidRDefault="007368BD" w:rsidP="00424AE4">
            <w:pPr>
              <w:jc w:val="right"/>
            </w:pPr>
            <w:r>
              <w:t>130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F5369D5" w14:textId="77777777" w:rsidR="006B34BA" w:rsidRDefault="006B34BA">
            <w:r w:rsidRPr="00574904">
              <w:t>gr</w:t>
            </w:r>
          </w:p>
        </w:tc>
      </w:tr>
      <w:tr w:rsidR="006B34BA" w:rsidRPr="00062853" w14:paraId="36AA646B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74EC68D4" w14:textId="77777777" w:rsidR="006B34BA" w:rsidRPr="00062853" w:rsidRDefault="006B34BA" w:rsidP="001806F8">
            <w:r>
              <w:t>4</w:t>
            </w:r>
          </w:p>
        </w:tc>
        <w:tc>
          <w:tcPr>
            <w:tcW w:w="4140" w:type="dxa"/>
          </w:tcPr>
          <w:p w14:paraId="2C7E79E3" w14:textId="20018975" w:rsidR="006B34BA" w:rsidRPr="00062853" w:rsidRDefault="007368BD" w:rsidP="001806F8">
            <w:proofErr w:type="spellStart"/>
            <w:r>
              <w:t>Rens</w:t>
            </w:r>
            <w:proofErr w:type="spellEnd"/>
            <w:r>
              <w:t xml:space="preserve"> </w:t>
            </w:r>
            <w:proofErr w:type="spellStart"/>
            <w:r>
              <w:t>Heesakkers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0B16D076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0547EDED" w14:textId="66A5A836" w:rsidR="006B34BA" w:rsidRPr="00062853" w:rsidRDefault="007368BD" w:rsidP="00424AE4">
            <w:pPr>
              <w:jc w:val="right"/>
            </w:pPr>
            <w:r>
              <w:t>110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37F5346" w14:textId="77777777" w:rsidR="006B34BA" w:rsidRDefault="006B34BA">
            <w:r w:rsidRPr="00574904">
              <w:t>gr</w:t>
            </w:r>
          </w:p>
        </w:tc>
      </w:tr>
      <w:tr w:rsidR="006B34BA" w:rsidRPr="00062853" w14:paraId="3FF93770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41DB3B5B" w14:textId="77777777" w:rsidR="006B34BA" w:rsidRPr="00062853" w:rsidRDefault="006B34BA" w:rsidP="001806F8">
            <w:r>
              <w:t>5</w:t>
            </w:r>
          </w:p>
        </w:tc>
        <w:tc>
          <w:tcPr>
            <w:tcW w:w="4140" w:type="dxa"/>
          </w:tcPr>
          <w:p w14:paraId="1280EDC6" w14:textId="403AA26F" w:rsidR="006B34BA" w:rsidRPr="00062853" w:rsidRDefault="007368BD" w:rsidP="001806F8">
            <w:r>
              <w:t xml:space="preserve">Geert van </w:t>
            </w:r>
            <w:proofErr w:type="spellStart"/>
            <w:r>
              <w:t>Wanrooij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772E84FE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4EB0E9BA" w14:textId="6C4A0A1D" w:rsidR="006B34BA" w:rsidRPr="00062853" w:rsidRDefault="007368BD" w:rsidP="00424AE4">
            <w:pPr>
              <w:jc w:val="right"/>
            </w:pPr>
            <w:r>
              <w:t>80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4035C4F" w14:textId="77777777" w:rsidR="006B34BA" w:rsidRDefault="006B34BA">
            <w:r w:rsidRPr="00574904">
              <w:t>gr</w:t>
            </w:r>
          </w:p>
        </w:tc>
      </w:tr>
      <w:tr w:rsidR="006B34BA" w:rsidRPr="00062853" w14:paraId="48EEEEFC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56D09D87" w14:textId="77777777" w:rsidR="006B34BA" w:rsidRPr="00062853" w:rsidRDefault="006B34BA" w:rsidP="001806F8">
            <w:r>
              <w:t>6</w:t>
            </w:r>
          </w:p>
        </w:tc>
        <w:tc>
          <w:tcPr>
            <w:tcW w:w="4140" w:type="dxa"/>
          </w:tcPr>
          <w:p w14:paraId="1C3815B8" w14:textId="4FFEA85F" w:rsidR="006B34BA" w:rsidRPr="00062853" w:rsidRDefault="007368BD" w:rsidP="001806F8">
            <w:r>
              <w:t>Henry v/d Heijden</w:t>
            </w:r>
          </w:p>
        </w:tc>
        <w:tc>
          <w:tcPr>
            <w:tcW w:w="360" w:type="dxa"/>
            <w:tcBorders>
              <w:right w:val="nil"/>
            </w:tcBorders>
          </w:tcPr>
          <w:p w14:paraId="2EA5E6DF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2D96C73D" w14:textId="778E374C" w:rsidR="006B34BA" w:rsidRPr="00062853" w:rsidRDefault="007368BD" w:rsidP="00424AE4">
            <w:pPr>
              <w:jc w:val="right"/>
            </w:pPr>
            <w: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C663AEB" w14:textId="77777777" w:rsidR="006B34BA" w:rsidRDefault="006B34BA">
            <w:r w:rsidRPr="00574904">
              <w:t>gr</w:t>
            </w:r>
          </w:p>
        </w:tc>
      </w:tr>
      <w:tr w:rsidR="006B34BA" w:rsidRPr="00062853" w14:paraId="4F582CDD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11531A6F" w14:textId="77777777" w:rsidR="006B34BA" w:rsidRPr="00062853" w:rsidRDefault="006B34BA" w:rsidP="001806F8">
            <w:r>
              <w:t>7</w:t>
            </w:r>
          </w:p>
        </w:tc>
        <w:tc>
          <w:tcPr>
            <w:tcW w:w="4140" w:type="dxa"/>
          </w:tcPr>
          <w:p w14:paraId="3C29C27B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2916BE54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68906797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6E30C36" w14:textId="77777777" w:rsidR="006B34BA" w:rsidRDefault="006B34BA">
            <w:r w:rsidRPr="00574904">
              <w:t>gr</w:t>
            </w:r>
          </w:p>
        </w:tc>
      </w:tr>
      <w:tr w:rsidR="006B34BA" w:rsidRPr="00062853" w14:paraId="7FE8257B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04BDEB70" w14:textId="77777777" w:rsidR="006B34BA" w:rsidRDefault="006B34BA" w:rsidP="001806F8">
            <w:r>
              <w:t>8</w:t>
            </w:r>
          </w:p>
        </w:tc>
        <w:tc>
          <w:tcPr>
            <w:tcW w:w="4140" w:type="dxa"/>
          </w:tcPr>
          <w:p w14:paraId="04FDD04D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182CDEAF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0C67A8B5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FBFE604" w14:textId="77777777" w:rsidR="006B34BA" w:rsidRDefault="006B34BA">
            <w:r w:rsidRPr="00032E70">
              <w:t>gr</w:t>
            </w:r>
          </w:p>
        </w:tc>
      </w:tr>
      <w:tr w:rsidR="006B34BA" w:rsidRPr="00062853" w14:paraId="6A13005A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07F2CD9B" w14:textId="77777777" w:rsidR="006B34BA" w:rsidRDefault="006B34BA" w:rsidP="001806F8">
            <w:r>
              <w:t>9</w:t>
            </w:r>
          </w:p>
        </w:tc>
        <w:tc>
          <w:tcPr>
            <w:tcW w:w="4140" w:type="dxa"/>
          </w:tcPr>
          <w:p w14:paraId="08C678C5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4113DFA7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3277EB73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D907631" w14:textId="77777777" w:rsidR="006B34BA" w:rsidRDefault="006B34BA">
            <w:r w:rsidRPr="00032E70">
              <w:t>gr</w:t>
            </w:r>
          </w:p>
        </w:tc>
      </w:tr>
      <w:tr w:rsidR="006B34BA" w:rsidRPr="00062853" w14:paraId="435BFFF4" w14:textId="77777777" w:rsidTr="006B34BA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760172A1" w14:textId="77777777" w:rsidR="006B34BA" w:rsidRDefault="006B34BA" w:rsidP="001806F8">
            <w: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09786F2" w14:textId="77777777" w:rsidR="006B34BA" w:rsidRPr="00062853" w:rsidRDefault="006B34BA" w:rsidP="001806F8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4020C084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  <w:bottom w:val="single" w:sz="4" w:space="0" w:color="auto"/>
            </w:tcBorders>
          </w:tcPr>
          <w:p w14:paraId="4386502F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12BEF8D0" w14:textId="77777777" w:rsidR="006B34BA" w:rsidRDefault="006B34BA">
            <w:r w:rsidRPr="00032E70">
              <w:t>gr</w:t>
            </w:r>
          </w:p>
        </w:tc>
      </w:tr>
    </w:tbl>
    <w:p w14:paraId="3B771CEA" w14:textId="77777777" w:rsidR="00716497" w:rsidRPr="00856BD3" w:rsidRDefault="00716497" w:rsidP="00856BD3"/>
    <w:sectPr w:rsidR="00716497" w:rsidRPr="0085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853"/>
    <w:rsid w:val="00062853"/>
    <w:rsid w:val="002E1A4B"/>
    <w:rsid w:val="003C15F4"/>
    <w:rsid w:val="00424AE4"/>
    <w:rsid w:val="0053098C"/>
    <w:rsid w:val="005A15B8"/>
    <w:rsid w:val="0061795B"/>
    <w:rsid w:val="006B34BA"/>
    <w:rsid w:val="00716497"/>
    <w:rsid w:val="007368BD"/>
    <w:rsid w:val="00856BD3"/>
    <w:rsid w:val="009C36A6"/>
    <w:rsid w:val="00AE1F9F"/>
    <w:rsid w:val="00B1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1B21"/>
  <w15:docId w15:val="{0B0AABD3-A20E-4BE0-A6DE-F8D081A7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6BD3"/>
    <w:pPr>
      <w:spacing w:after="100" w:line="240" w:lineRule="auto"/>
    </w:pPr>
    <w:rPr>
      <w:rFonts w:ascii="Verdana" w:hAnsi="Verdan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15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5B8"/>
    <w:rPr>
      <w:rFonts w:ascii="Tahoma" w:hAnsi="Tahoma" w:cs="Tahoma"/>
      <w:sz w:val="16"/>
      <w:szCs w:val="16"/>
    </w:rPr>
  </w:style>
  <w:style w:type="paragraph" w:customStyle="1" w:styleId="normal-p1">
    <w:name w:val="normal-p1"/>
    <w:basedOn w:val="Standaard"/>
    <w:rsid w:val="00062853"/>
    <w:pPr>
      <w:spacing w:before="100" w:beforeAutospacing="1" w:afterAutospacing="1"/>
    </w:pPr>
    <w:rPr>
      <w:rFonts w:ascii="Times New Roman" w:eastAsia="Times New Roman" w:hAnsi="Times New Roman" w:cs="Times New Roman"/>
    </w:rPr>
  </w:style>
  <w:style w:type="character" w:customStyle="1" w:styleId="normal-c3">
    <w:name w:val="normal-c3"/>
    <w:basedOn w:val="Standaardalinea-lettertype"/>
    <w:rsid w:val="00062853"/>
  </w:style>
  <w:style w:type="character" w:customStyle="1" w:styleId="normal-c4">
    <w:name w:val="normal-c4"/>
    <w:basedOn w:val="Standaardalinea-lettertype"/>
    <w:rsid w:val="00062853"/>
  </w:style>
  <w:style w:type="character" w:customStyle="1" w:styleId="apple-converted-space">
    <w:name w:val="apple-converted-space"/>
    <w:basedOn w:val="Standaardalinea-lettertype"/>
    <w:rsid w:val="00062853"/>
  </w:style>
  <w:style w:type="character" w:customStyle="1" w:styleId="normal-c5">
    <w:name w:val="normal-c5"/>
    <w:basedOn w:val="Standaardalinea-lettertype"/>
    <w:rsid w:val="00062853"/>
  </w:style>
  <w:style w:type="table" w:styleId="Tabelraster">
    <w:name w:val="Table Grid"/>
    <w:basedOn w:val="Standaardtabel"/>
    <w:uiPriority w:val="59"/>
    <w:rsid w:val="0006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%20Rob\word%20docs\Eigen%20word%20sjablonen\Dobbertje%20Ond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Dobbertje Onder</Template>
  <TotalTime>0</TotalTime>
  <Pages>2</Pages>
  <Words>88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</dc:creator>
  <cp:lastModifiedBy>wil van houtum</cp:lastModifiedBy>
  <cp:revision>2</cp:revision>
  <dcterms:created xsi:type="dcterms:W3CDTF">2023-06-09T08:14:00Z</dcterms:created>
  <dcterms:modified xsi:type="dcterms:W3CDTF">2023-06-09T08:14:00Z</dcterms:modified>
</cp:coreProperties>
</file>