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70EE" w14:textId="77777777" w:rsidR="00A00257" w:rsidRDefault="005A15B8" w:rsidP="00856BD3">
      <w:r>
        <w:rPr>
          <w:noProof/>
        </w:rPr>
        <w:drawing>
          <wp:inline distT="0" distB="0" distL="0" distR="0" wp14:anchorId="571C1031" wp14:editId="6AA61A5D">
            <wp:extent cx="5943600" cy="5892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83652" w14:textId="77777777" w:rsidR="005A15B8" w:rsidRDefault="005A15B8" w:rsidP="00856BD3"/>
    <w:p w14:paraId="47F8DC27" w14:textId="4E9A63F2" w:rsidR="00062853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</w:pP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UITSLAG </w:t>
      </w:r>
      <w:r w:rsidR="003C15F4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3</w:t>
      </w:r>
      <w:r w:rsidR="002E1A4B" w:rsidRPr="002E1A4B">
        <w:rPr>
          <w:rStyle w:val="normal-c3"/>
          <w:rFonts w:ascii="Verdana" w:hAnsi="Verdana"/>
          <w:b/>
          <w:bCs/>
          <w:color w:val="000000"/>
          <w:sz w:val="23"/>
          <w:szCs w:val="23"/>
          <w:vertAlign w:val="superscript"/>
          <w:lang w:val="nl-NL"/>
        </w:rPr>
        <w:t>e</w:t>
      </w:r>
      <w:r w:rsidR="002E1A4B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</w:t>
      </w:r>
      <w:r w:rsidRPr="00062853">
        <w:rPr>
          <w:rStyle w:val="apple-converted-space"/>
          <w:rFonts w:ascii="Verdana" w:hAnsi="Verdana"/>
          <w:b/>
          <w:bCs/>
          <w:color w:val="000000"/>
          <w:sz w:val="23"/>
          <w:szCs w:val="23"/>
          <w:lang w:val="nl-NL"/>
        </w:rPr>
        <w:t> 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WEDSTRIJD </w:t>
      </w:r>
      <w:r w:rsidR="00CC071A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ZOMERAVONDCOMPETITIE ISM EBHV BERLICUM</w:t>
      </w:r>
      <w:r w:rsidR="00CC071A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ab/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SENIOREN</w:t>
      </w:r>
    </w:p>
    <w:p w14:paraId="3122A161" w14:textId="5C8D6DC5" w:rsidR="00062853" w:rsidRPr="002E1A4B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Datum  :</w:t>
      </w:r>
      <w:r w:rsidR="006B34BA" w:rsidRPr="006B34BA">
        <w:rPr>
          <w:lang w:val="nl-NL"/>
        </w:rPr>
        <w:t xml:space="preserve"> </w:t>
      </w:r>
      <w:r w:rsidR="006B34BA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 xml:space="preserve">donderdag </w:t>
      </w:r>
      <w:r w:rsidR="00CC071A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15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-0</w:t>
      </w:r>
      <w:r w:rsidR="00CC071A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6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-20</w:t>
      </w:r>
      <w:r w:rsidR="00CC071A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23  DOMMEL</w:t>
      </w:r>
    </w:p>
    <w:p w14:paraId="1895DE95" w14:textId="77777777" w:rsidR="006B34BA" w:rsidRPr="00062853" w:rsidRDefault="006B34BA" w:rsidP="00062853">
      <w:pPr>
        <w:pStyle w:val="normal-p1"/>
        <w:shd w:val="clear" w:color="auto" w:fill="FFFFFF"/>
        <w:spacing w:before="0" w:beforeAutospacing="0" w:after="105" w:afterAutospacing="0"/>
        <w:rPr>
          <w:color w:val="000000"/>
          <w:sz w:val="27"/>
          <w:szCs w:val="27"/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062853" w:rsidRPr="00062853" w14:paraId="154B271D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8B386" w14:textId="77777777" w:rsidR="00062853" w:rsidRPr="002E1A4B" w:rsidRDefault="00062853" w:rsidP="00856BD3">
            <w:pPr>
              <w:rPr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BFAC4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Vak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FF7EF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777A5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DD64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38B6FB06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7F283895" w14:textId="77777777" w:rsidR="00062853" w:rsidRPr="00062853" w:rsidRDefault="00062853" w:rsidP="00856BD3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450F9D0C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8A503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F1AC9" w14:textId="77777777"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381CA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26F0F758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EC8EA72" w14:textId="77777777" w:rsidR="00062853" w:rsidRPr="00062853" w:rsidRDefault="00062853" w:rsidP="00856BD3">
            <w:r w:rsidRPr="00062853">
              <w:t>1</w:t>
            </w:r>
          </w:p>
        </w:tc>
        <w:tc>
          <w:tcPr>
            <w:tcW w:w="4140" w:type="dxa"/>
          </w:tcPr>
          <w:p w14:paraId="5CD70C60" w14:textId="5DE9ADB2" w:rsidR="00062853" w:rsidRPr="00062853" w:rsidRDefault="00CC071A" w:rsidP="00856BD3">
            <w:r>
              <w:t xml:space="preserve">Jos van </w:t>
            </w:r>
            <w:proofErr w:type="spellStart"/>
            <w:r>
              <w:t>Breugel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4102AD78" w14:textId="77777777" w:rsidR="00062853" w:rsidRPr="00062853" w:rsidRDefault="00062853" w:rsidP="00856BD3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1EC5B255" w14:textId="7DB4499D" w:rsidR="00062853" w:rsidRPr="00062853" w:rsidRDefault="00CC071A" w:rsidP="00424AE4">
            <w:pPr>
              <w:jc w:val="right"/>
            </w:pPr>
            <w:r>
              <w:t>3380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21572346" w14:textId="77777777" w:rsidR="00062853" w:rsidRPr="00062853" w:rsidRDefault="006B34BA" w:rsidP="00856BD3">
            <w:r>
              <w:t>g</w:t>
            </w:r>
            <w:r w:rsidR="00062853">
              <w:t>r</w:t>
            </w:r>
          </w:p>
        </w:tc>
      </w:tr>
      <w:tr w:rsidR="00062853" w:rsidRPr="00062853" w14:paraId="1C03AD98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54DA651" w14:textId="77777777" w:rsidR="00062853" w:rsidRPr="00062853" w:rsidRDefault="00062853" w:rsidP="00856BD3">
            <w:r>
              <w:t>2</w:t>
            </w:r>
          </w:p>
        </w:tc>
        <w:tc>
          <w:tcPr>
            <w:tcW w:w="4140" w:type="dxa"/>
          </w:tcPr>
          <w:p w14:paraId="0EF21F83" w14:textId="1EB5C016" w:rsidR="00062853" w:rsidRPr="00062853" w:rsidRDefault="00CC071A" w:rsidP="00856BD3">
            <w:r>
              <w:t>Henk van Rooij</w:t>
            </w:r>
          </w:p>
        </w:tc>
        <w:tc>
          <w:tcPr>
            <w:tcW w:w="360" w:type="dxa"/>
            <w:tcBorders>
              <w:right w:val="nil"/>
            </w:tcBorders>
          </w:tcPr>
          <w:p w14:paraId="79AF8CE6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5EBD491E" w14:textId="4C376896" w:rsidR="00062853" w:rsidRPr="00062853" w:rsidRDefault="00CC071A" w:rsidP="00424AE4">
            <w:pPr>
              <w:jc w:val="right"/>
            </w:pPr>
            <w:r>
              <w:t>930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EAADD97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25C25711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4275B7C" w14:textId="77777777" w:rsidR="00062853" w:rsidRPr="00062853" w:rsidRDefault="00062853" w:rsidP="00856BD3">
            <w:r>
              <w:t>3</w:t>
            </w:r>
          </w:p>
        </w:tc>
        <w:tc>
          <w:tcPr>
            <w:tcW w:w="4140" w:type="dxa"/>
          </w:tcPr>
          <w:p w14:paraId="04ED97E4" w14:textId="17F8CBF3" w:rsidR="00062853" w:rsidRPr="00062853" w:rsidRDefault="00CC071A" w:rsidP="00856BD3">
            <w:r>
              <w:t xml:space="preserve">Rien van </w:t>
            </w:r>
            <w:proofErr w:type="spellStart"/>
            <w:r>
              <w:t>Boxtel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29E8B243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5F0B832A" w14:textId="337AC2AC" w:rsidR="00062853" w:rsidRPr="00062853" w:rsidRDefault="00CC071A" w:rsidP="00424AE4">
            <w:pPr>
              <w:jc w:val="right"/>
            </w:pPr>
            <w:r>
              <w:t>420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7B3BF64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76EC0B12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B92E4B2" w14:textId="77777777" w:rsidR="00062853" w:rsidRPr="00062853" w:rsidRDefault="00062853" w:rsidP="00856BD3">
            <w:r>
              <w:t>4</w:t>
            </w:r>
          </w:p>
        </w:tc>
        <w:tc>
          <w:tcPr>
            <w:tcW w:w="4140" w:type="dxa"/>
          </w:tcPr>
          <w:p w14:paraId="3D5C3903" w14:textId="697A72CD" w:rsidR="00062853" w:rsidRPr="00062853" w:rsidRDefault="00CC071A" w:rsidP="00856BD3">
            <w:r>
              <w:t xml:space="preserve">Rien </w:t>
            </w:r>
            <w:proofErr w:type="spellStart"/>
            <w:r>
              <w:t>Verhagen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1603F259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3074F409" w14:textId="5B56A62D" w:rsidR="00062853" w:rsidRPr="00062853" w:rsidRDefault="00CC071A" w:rsidP="00424AE4">
            <w:pPr>
              <w:jc w:val="right"/>
            </w:pPr>
            <w:r>
              <w:t>360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1C2BD7C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38FD4A5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871A740" w14:textId="77777777" w:rsidR="00062853" w:rsidRPr="00062853" w:rsidRDefault="00062853" w:rsidP="00856BD3">
            <w:r>
              <w:t>5</w:t>
            </w:r>
          </w:p>
        </w:tc>
        <w:tc>
          <w:tcPr>
            <w:tcW w:w="4140" w:type="dxa"/>
          </w:tcPr>
          <w:p w14:paraId="1B2A29E1" w14:textId="1E996C6A" w:rsidR="00062853" w:rsidRPr="00062853" w:rsidRDefault="00CC071A" w:rsidP="00856BD3">
            <w:proofErr w:type="spellStart"/>
            <w:r>
              <w:t>Rens</w:t>
            </w:r>
            <w:proofErr w:type="spellEnd"/>
            <w:r>
              <w:t xml:space="preserve"> </w:t>
            </w:r>
            <w:proofErr w:type="spellStart"/>
            <w:r>
              <w:t>Heesakkers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3B95583B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6B66B1D0" w14:textId="34E3A517" w:rsidR="00062853" w:rsidRPr="00062853" w:rsidRDefault="00CC071A" w:rsidP="00424AE4">
            <w:pPr>
              <w:jc w:val="right"/>
            </w:pPr>
            <w:r>
              <w:t>180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DC0655B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45229E66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681AF115" w14:textId="77777777" w:rsidR="00062853" w:rsidRPr="00062853" w:rsidRDefault="00062853" w:rsidP="00856BD3">
            <w:r>
              <w:t>6</w:t>
            </w:r>
          </w:p>
        </w:tc>
        <w:tc>
          <w:tcPr>
            <w:tcW w:w="4140" w:type="dxa"/>
          </w:tcPr>
          <w:p w14:paraId="6C9F92E9" w14:textId="1CDA5DDC" w:rsidR="00062853" w:rsidRPr="00062853" w:rsidRDefault="00CC071A" w:rsidP="00856BD3">
            <w:r>
              <w:t xml:space="preserve">Bert van </w:t>
            </w:r>
            <w:proofErr w:type="spellStart"/>
            <w:r>
              <w:t>Helvoort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40D3DE25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1AFE01B1" w14:textId="056A6520" w:rsidR="00062853" w:rsidRPr="00062853" w:rsidRDefault="00CC071A" w:rsidP="00424AE4">
            <w:pPr>
              <w:jc w:val="right"/>
            </w:pPr>
            <w: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D93AB62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36E9B696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C239A0D" w14:textId="77777777" w:rsidR="00062853" w:rsidRPr="00062853" w:rsidRDefault="00062853" w:rsidP="00856BD3">
            <w:r>
              <w:t>7</w:t>
            </w:r>
          </w:p>
        </w:tc>
        <w:tc>
          <w:tcPr>
            <w:tcW w:w="4140" w:type="dxa"/>
          </w:tcPr>
          <w:p w14:paraId="5CD9CD3F" w14:textId="77777777" w:rsidR="00062853" w:rsidRPr="00062853" w:rsidRDefault="00062853" w:rsidP="00856BD3"/>
        </w:tc>
        <w:tc>
          <w:tcPr>
            <w:tcW w:w="360" w:type="dxa"/>
            <w:tcBorders>
              <w:right w:val="nil"/>
            </w:tcBorders>
          </w:tcPr>
          <w:p w14:paraId="2AA3D2A3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69D48E81" w14:textId="77777777" w:rsidR="00062853" w:rsidRPr="00062853" w:rsidRDefault="00062853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A6BDC28" w14:textId="77777777" w:rsidR="00062853" w:rsidRPr="00062853" w:rsidRDefault="006B34BA" w:rsidP="00856BD3">
            <w:r>
              <w:t>gr</w:t>
            </w:r>
          </w:p>
        </w:tc>
      </w:tr>
      <w:tr w:rsidR="006B34BA" w:rsidRPr="00062853" w14:paraId="3AA828F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F0E59FB" w14:textId="77777777" w:rsidR="006B34BA" w:rsidRDefault="006B34BA" w:rsidP="00856BD3">
            <w:r>
              <w:t>8</w:t>
            </w:r>
          </w:p>
        </w:tc>
        <w:tc>
          <w:tcPr>
            <w:tcW w:w="4140" w:type="dxa"/>
          </w:tcPr>
          <w:p w14:paraId="249EC295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799BA425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62F50D5C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E0E6E3E" w14:textId="77777777" w:rsidR="006B34BA" w:rsidRDefault="006B34BA">
            <w:r w:rsidRPr="00030738">
              <w:t>gr</w:t>
            </w:r>
          </w:p>
        </w:tc>
      </w:tr>
      <w:tr w:rsidR="006B34BA" w:rsidRPr="00062853" w14:paraId="09DB7927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6038BA63" w14:textId="77777777" w:rsidR="006B34BA" w:rsidRDefault="006B34BA" w:rsidP="00856BD3">
            <w:r>
              <w:t>9</w:t>
            </w:r>
          </w:p>
        </w:tc>
        <w:tc>
          <w:tcPr>
            <w:tcW w:w="4140" w:type="dxa"/>
          </w:tcPr>
          <w:p w14:paraId="7B535150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466352BD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6B69ED0E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9B82E77" w14:textId="77777777" w:rsidR="006B34BA" w:rsidRDefault="006B34BA">
            <w:r w:rsidRPr="00030738">
              <w:t>gr</w:t>
            </w:r>
          </w:p>
        </w:tc>
      </w:tr>
      <w:tr w:rsidR="006B34BA" w:rsidRPr="00062853" w14:paraId="1871B067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43C3928D" w14:textId="77777777" w:rsidR="006B34BA" w:rsidRDefault="006B34BA" w:rsidP="00856BD3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0DA0CB4" w14:textId="77777777" w:rsidR="006B34BA" w:rsidRPr="00062853" w:rsidRDefault="006B34BA" w:rsidP="00856BD3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08263B4C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3DBD8749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AFBC999" w14:textId="77777777" w:rsidR="006B34BA" w:rsidRDefault="006B34BA">
            <w:r w:rsidRPr="00030738">
              <w:t>gr</w:t>
            </w:r>
          </w:p>
        </w:tc>
      </w:tr>
    </w:tbl>
    <w:p w14:paraId="5C890D46" w14:textId="77777777" w:rsidR="005A15B8" w:rsidRDefault="005A15B8" w:rsidP="00856BD3"/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716497" w:rsidRPr="00062853" w14:paraId="40BB0EEA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F1691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16DDF" w14:textId="77777777" w:rsidR="00716497" w:rsidRPr="00716497" w:rsidRDefault="00716497" w:rsidP="00716497">
            <w:pPr>
              <w:rPr>
                <w:b/>
              </w:rPr>
            </w:pPr>
            <w:r w:rsidRPr="00716497">
              <w:rPr>
                <w:b/>
              </w:rPr>
              <w:t xml:space="preserve">Vak </w:t>
            </w:r>
            <w:r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102DE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7C60F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5E4E5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716497" w:rsidRPr="00062853" w14:paraId="70531D70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63380C3C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783A42D8" w14:textId="77777777" w:rsidR="00716497" w:rsidRPr="00716497" w:rsidRDefault="00716497" w:rsidP="001806F8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34BA2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966BC" w14:textId="77777777" w:rsidR="00716497" w:rsidRPr="00716497" w:rsidRDefault="00716497" w:rsidP="001806F8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70EE3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6B34BA" w:rsidRPr="00062853" w14:paraId="19160FE7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F9D3F02" w14:textId="77777777" w:rsidR="006B34BA" w:rsidRPr="00062853" w:rsidRDefault="006B34BA" w:rsidP="001806F8">
            <w:r w:rsidRPr="00062853">
              <w:t>1</w:t>
            </w:r>
          </w:p>
        </w:tc>
        <w:tc>
          <w:tcPr>
            <w:tcW w:w="4140" w:type="dxa"/>
          </w:tcPr>
          <w:p w14:paraId="0E870A2B" w14:textId="4839D529" w:rsidR="006B34BA" w:rsidRPr="00062853" w:rsidRDefault="00CC071A" w:rsidP="001806F8">
            <w:proofErr w:type="spellStart"/>
            <w:r>
              <w:t>Koos</w:t>
            </w:r>
            <w:proofErr w:type="spellEnd"/>
            <w:r>
              <w:t xml:space="preserve"> van </w:t>
            </w:r>
            <w:proofErr w:type="spellStart"/>
            <w:r>
              <w:t>Kaathoven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6D9DD050" w14:textId="77777777" w:rsidR="006B34BA" w:rsidRPr="00062853" w:rsidRDefault="006B34BA" w:rsidP="001806F8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5A4D6BD8" w14:textId="52C0E1FA" w:rsidR="006B34BA" w:rsidRPr="00062853" w:rsidRDefault="00CC071A" w:rsidP="00424AE4">
            <w:pPr>
              <w:jc w:val="right"/>
            </w:pPr>
            <w:r>
              <w:t>5900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672F3521" w14:textId="77777777" w:rsidR="006B34BA" w:rsidRDefault="006B34BA">
            <w:r w:rsidRPr="00574904">
              <w:t>gr</w:t>
            </w:r>
          </w:p>
        </w:tc>
      </w:tr>
      <w:tr w:rsidR="006B34BA" w:rsidRPr="00062853" w14:paraId="6075EFC3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E6CCD62" w14:textId="77777777" w:rsidR="006B34BA" w:rsidRPr="00062853" w:rsidRDefault="006B34BA" w:rsidP="001806F8">
            <w:r>
              <w:t>2</w:t>
            </w:r>
          </w:p>
        </w:tc>
        <w:tc>
          <w:tcPr>
            <w:tcW w:w="4140" w:type="dxa"/>
          </w:tcPr>
          <w:p w14:paraId="2F1018D8" w14:textId="32020E1F" w:rsidR="006B34BA" w:rsidRPr="00062853" w:rsidRDefault="00CC071A" w:rsidP="001806F8">
            <w:r>
              <w:t>Henry v/d Heijden</w:t>
            </w:r>
          </w:p>
        </w:tc>
        <w:tc>
          <w:tcPr>
            <w:tcW w:w="360" w:type="dxa"/>
            <w:tcBorders>
              <w:right w:val="nil"/>
            </w:tcBorders>
          </w:tcPr>
          <w:p w14:paraId="1795F435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6EC651A5" w14:textId="5DFD6C34" w:rsidR="006B34BA" w:rsidRPr="00062853" w:rsidRDefault="00CC071A" w:rsidP="00424AE4">
            <w:pPr>
              <w:jc w:val="right"/>
            </w:pPr>
            <w:r>
              <w:t>1300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9371037" w14:textId="77777777" w:rsidR="006B34BA" w:rsidRDefault="006B34BA">
            <w:r w:rsidRPr="00574904">
              <w:t>gr</w:t>
            </w:r>
          </w:p>
        </w:tc>
      </w:tr>
      <w:tr w:rsidR="006B34BA" w:rsidRPr="00062853" w14:paraId="2262DC21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77BE741" w14:textId="77777777" w:rsidR="006B34BA" w:rsidRPr="00062853" w:rsidRDefault="006B34BA" w:rsidP="001806F8">
            <w:r>
              <w:t>3</w:t>
            </w:r>
          </w:p>
        </w:tc>
        <w:tc>
          <w:tcPr>
            <w:tcW w:w="4140" w:type="dxa"/>
          </w:tcPr>
          <w:p w14:paraId="5763732A" w14:textId="0733C9F8" w:rsidR="006B34BA" w:rsidRPr="00062853" w:rsidRDefault="00CC071A" w:rsidP="001806F8">
            <w:r>
              <w:t>Wil van Houtum</w:t>
            </w:r>
          </w:p>
        </w:tc>
        <w:tc>
          <w:tcPr>
            <w:tcW w:w="360" w:type="dxa"/>
            <w:tcBorders>
              <w:right w:val="nil"/>
            </w:tcBorders>
          </w:tcPr>
          <w:p w14:paraId="1D460833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22B53C42" w14:textId="56BDA1E2" w:rsidR="006B34BA" w:rsidRPr="00062853" w:rsidRDefault="00CC071A" w:rsidP="00424AE4">
            <w:pPr>
              <w:jc w:val="right"/>
            </w:pPr>
            <w:r>
              <w:t>180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DD57E81" w14:textId="77777777" w:rsidR="006B34BA" w:rsidRDefault="006B34BA">
            <w:r w:rsidRPr="00574904">
              <w:t>gr</w:t>
            </w:r>
          </w:p>
        </w:tc>
      </w:tr>
      <w:tr w:rsidR="006B34BA" w:rsidRPr="00062853" w14:paraId="4D3CFB2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5A3997B" w14:textId="77777777" w:rsidR="006B34BA" w:rsidRPr="00062853" w:rsidRDefault="006B34BA" w:rsidP="001806F8">
            <w:r>
              <w:t>4</w:t>
            </w:r>
          </w:p>
        </w:tc>
        <w:tc>
          <w:tcPr>
            <w:tcW w:w="4140" w:type="dxa"/>
          </w:tcPr>
          <w:p w14:paraId="3043E611" w14:textId="0E583DA6" w:rsidR="006B34BA" w:rsidRPr="00062853" w:rsidRDefault="00CC071A" w:rsidP="001806F8">
            <w:r>
              <w:t xml:space="preserve">Clemens </w:t>
            </w:r>
            <w:proofErr w:type="spellStart"/>
            <w:r>
              <w:t>Legierse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37DDE09C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55FE909F" w14:textId="32A1B867" w:rsidR="006B34BA" w:rsidRPr="00062853" w:rsidRDefault="00CC071A" w:rsidP="00424AE4">
            <w:pPr>
              <w:jc w:val="right"/>
            </w:pPr>
            <w:r>
              <w:t>170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1FEF656" w14:textId="77777777" w:rsidR="006B34BA" w:rsidRDefault="006B34BA">
            <w:r w:rsidRPr="00574904">
              <w:t>gr</w:t>
            </w:r>
          </w:p>
        </w:tc>
      </w:tr>
      <w:tr w:rsidR="006B34BA" w:rsidRPr="00062853" w14:paraId="5A2CFB7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77C3D65" w14:textId="77777777" w:rsidR="006B34BA" w:rsidRPr="00062853" w:rsidRDefault="006B34BA" w:rsidP="001806F8">
            <w:r>
              <w:t>5</w:t>
            </w:r>
          </w:p>
        </w:tc>
        <w:tc>
          <w:tcPr>
            <w:tcW w:w="4140" w:type="dxa"/>
          </w:tcPr>
          <w:p w14:paraId="344C1BF1" w14:textId="3851E9B8" w:rsidR="006B34BA" w:rsidRPr="00062853" w:rsidRDefault="00CC071A" w:rsidP="001806F8">
            <w:r>
              <w:t xml:space="preserve">Henry v/d </w:t>
            </w:r>
            <w:proofErr w:type="spellStart"/>
            <w:r>
              <w:t>Elsen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66D8B4A1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22967AA7" w14:textId="39800000" w:rsidR="006B34BA" w:rsidRPr="00062853" w:rsidRDefault="00CC071A" w:rsidP="00424AE4">
            <w:pPr>
              <w:jc w:val="right"/>
            </w:pPr>
            <w: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1EC1D4E" w14:textId="77777777" w:rsidR="006B34BA" w:rsidRDefault="006B34BA">
            <w:r w:rsidRPr="00574904">
              <w:t>gr</w:t>
            </w:r>
          </w:p>
        </w:tc>
      </w:tr>
      <w:tr w:rsidR="006B34BA" w:rsidRPr="00062853" w14:paraId="5FBAF701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AB91FE4" w14:textId="77777777" w:rsidR="006B34BA" w:rsidRPr="00062853" w:rsidRDefault="006B34BA" w:rsidP="001806F8">
            <w:r>
              <w:t>6</w:t>
            </w:r>
          </w:p>
        </w:tc>
        <w:tc>
          <w:tcPr>
            <w:tcW w:w="4140" w:type="dxa"/>
          </w:tcPr>
          <w:p w14:paraId="7B0935C2" w14:textId="6080DA7C" w:rsidR="006B34BA" w:rsidRPr="00062853" w:rsidRDefault="00CC071A" w:rsidP="001806F8">
            <w:r>
              <w:t xml:space="preserve">Mark </w:t>
            </w:r>
            <w:proofErr w:type="spellStart"/>
            <w:r>
              <w:t>Pijnappels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2B603BB4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25DF3558" w14:textId="4A4AA2D5" w:rsidR="006B34BA" w:rsidRPr="00062853" w:rsidRDefault="00CC071A" w:rsidP="00424AE4">
            <w:pPr>
              <w:jc w:val="right"/>
            </w:pPr>
            <w: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F0E3959" w14:textId="77777777" w:rsidR="006B34BA" w:rsidRDefault="006B34BA">
            <w:r w:rsidRPr="00574904">
              <w:t>gr</w:t>
            </w:r>
          </w:p>
        </w:tc>
      </w:tr>
      <w:tr w:rsidR="006B34BA" w:rsidRPr="00062853" w14:paraId="34D41137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2A2BBF4" w14:textId="77777777" w:rsidR="006B34BA" w:rsidRPr="00062853" w:rsidRDefault="006B34BA" w:rsidP="001806F8">
            <w:r>
              <w:t>7</w:t>
            </w:r>
          </w:p>
        </w:tc>
        <w:tc>
          <w:tcPr>
            <w:tcW w:w="4140" w:type="dxa"/>
          </w:tcPr>
          <w:p w14:paraId="58114A45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2A5B0F9C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0272A5A6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34979D8" w14:textId="77777777" w:rsidR="006B34BA" w:rsidRDefault="006B34BA">
            <w:r w:rsidRPr="00574904">
              <w:t>gr</w:t>
            </w:r>
          </w:p>
        </w:tc>
      </w:tr>
      <w:tr w:rsidR="006B34BA" w:rsidRPr="00062853" w14:paraId="58DEDAC0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6A528DE" w14:textId="77777777" w:rsidR="006B34BA" w:rsidRDefault="006B34BA" w:rsidP="001806F8">
            <w:r>
              <w:t>8</w:t>
            </w:r>
          </w:p>
        </w:tc>
        <w:tc>
          <w:tcPr>
            <w:tcW w:w="4140" w:type="dxa"/>
          </w:tcPr>
          <w:p w14:paraId="491DA031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109765F3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1B2ECF35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DCFD302" w14:textId="77777777" w:rsidR="006B34BA" w:rsidRDefault="006B34BA">
            <w:r w:rsidRPr="00032E70">
              <w:t>gr</w:t>
            </w:r>
          </w:p>
        </w:tc>
      </w:tr>
      <w:tr w:rsidR="006B34BA" w:rsidRPr="00062853" w14:paraId="2632E9F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87AEEA8" w14:textId="77777777" w:rsidR="006B34BA" w:rsidRDefault="006B34BA" w:rsidP="001806F8">
            <w:r>
              <w:t>9</w:t>
            </w:r>
          </w:p>
        </w:tc>
        <w:tc>
          <w:tcPr>
            <w:tcW w:w="4140" w:type="dxa"/>
          </w:tcPr>
          <w:p w14:paraId="1F22AD5A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1061152A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777599F6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5A06AED" w14:textId="77777777" w:rsidR="006B34BA" w:rsidRDefault="006B34BA">
            <w:r w:rsidRPr="00032E70">
              <w:t>gr</w:t>
            </w:r>
          </w:p>
        </w:tc>
      </w:tr>
      <w:tr w:rsidR="006B34BA" w:rsidRPr="00062853" w14:paraId="09B0BE4A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0A46FA9C" w14:textId="77777777" w:rsidR="006B34BA" w:rsidRDefault="006B34BA" w:rsidP="001806F8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008DD87" w14:textId="77777777" w:rsidR="006B34BA" w:rsidRPr="00062853" w:rsidRDefault="006B34BA" w:rsidP="001806F8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4F278059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3973BD49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8316307" w14:textId="77777777" w:rsidR="006B34BA" w:rsidRDefault="006B34BA">
            <w:r w:rsidRPr="00032E70">
              <w:t>gr</w:t>
            </w:r>
          </w:p>
        </w:tc>
      </w:tr>
    </w:tbl>
    <w:p w14:paraId="5C80DFF1" w14:textId="77777777" w:rsidR="00716497" w:rsidRPr="00856BD3" w:rsidRDefault="00716497" w:rsidP="00856BD3"/>
    <w:sectPr w:rsidR="00716497" w:rsidRPr="0085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53"/>
    <w:rsid w:val="00062853"/>
    <w:rsid w:val="002E1A4B"/>
    <w:rsid w:val="003C15F4"/>
    <w:rsid w:val="00424AE4"/>
    <w:rsid w:val="0053098C"/>
    <w:rsid w:val="005A15B8"/>
    <w:rsid w:val="0061795B"/>
    <w:rsid w:val="006B34BA"/>
    <w:rsid w:val="00716497"/>
    <w:rsid w:val="00856BD3"/>
    <w:rsid w:val="009C36A6"/>
    <w:rsid w:val="00AE1F9F"/>
    <w:rsid w:val="00C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6A8F"/>
  <w15:docId w15:val="{1C674745-F498-4805-921D-237C02E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BD3"/>
    <w:pPr>
      <w:spacing w:after="100" w:line="240" w:lineRule="auto"/>
    </w:pPr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5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B8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Standaard"/>
    <w:rsid w:val="00062853"/>
    <w:pPr>
      <w:spacing w:before="100"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-c3">
    <w:name w:val="normal-c3"/>
    <w:basedOn w:val="Standaardalinea-lettertype"/>
    <w:rsid w:val="00062853"/>
  </w:style>
  <w:style w:type="character" w:customStyle="1" w:styleId="normal-c4">
    <w:name w:val="normal-c4"/>
    <w:basedOn w:val="Standaardalinea-lettertype"/>
    <w:rsid w:val="00062853"/>
  </w:style>
  <w:style w:type="character" w:customStyle="1" w:styleId="apple-converted-space">
    <w:name w:val="apple-converted-space"/>
    <w:basedOn w:val="Standaardalinea-lettertype"/>
    <w:rsid w:val="00062853"/>
  </w:style>
  <w:style w:type="character" w:customStyle="1" w:styleId="normal-c5">
    <w:name w:val="normal-c5"/>
    <w:basedOn w:val="Standaardalinea-lettertype"/>
    <w:rsid w:val="00062853"/>
  </w:style>
  <w:style w:type="table" w:styleId="Tabelraster">
    <w:name w:val="Table Grid"/>
    <w:basedOn w:val="Standaardtabel"/>
    <w:uiPriority w:val="59"/>
    <w:rsid w:val="000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Rob\word%20docs\Eigen%20word%20sjablonen\Dobbertje%20On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Dobbertje Onder</Template>
  <TotalTime>0</TotalTime>
  <Pages>2</Pages>
  <Words>87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wil van houtum</cp:lastModifiedBy>
  <cp:revision>2</cp:revision>
  <cp:lastPrinted>2023-06-16T08:24:00Z</cp:lastPrinted>
  <dcterms:created xsi:type="dcterms:W3CDTF">2023-06-16T08:26:00Z</dcterms:created>
  <dcterms:modified xsi:type="dcterms:W3CDTF">2023-06-16T08:26:00Z</dcterms:modified>
</cp:coreProperties>
</file>