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D2B5" w14:textId="77777777" w:rsidR="00A00257" w:rsidRDefault="005A15B8" w:rsidP="00856BD3">
      <w:r>
        <w:rPr>
          <w:noProof/>
        </w:rPr>
        <w:drawing>
          <wp:inline distT="0" distB="0" distL="0" distR="0" wp14:anchorId="5001C56D" wp14:editId="6EFFC6F4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3FFF" w14:textId="77777777" w:rsidR="005A15B8" w:rsidRDefault="005A15B8" w:rsidP="00856BD3"/>
    <w:p w14:paraId="3689F619" w14:textId="63D3B2D0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C30714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4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WEDSTRIJD</w:t>
      </w:r>
      <w:r w:rsidR="00C30714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ZOMERAVONDCOMPETITIE ISM EBHV BERLICUM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</w:p>
    <w:p w14:paraId="65B2FC77" w14:textId="610AB711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dond</w:t>
      </w:r>
      <w:r w:rsidR="00C30714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erdag  22-06-2023  ZUID WILLEMSVAART </w:t>
      </w:r>
    </w:p>
    <w:p w14:paraId="1E8C43D7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60593F13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34415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9D37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71AAE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73491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70B8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15C1120C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5AD59C09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4FCFE0D5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123DE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9E957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9ABCF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6BEA607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ADE14C7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24CFD589" w14:textId="381E678C" w:rsidR="00062853" w:rsidRPr="00062853" w:rsidRDefault="00C30714" w:rsidP="00856BD3">
            <w:r>
              <w:t>Wil van Houtum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543FA7EF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291A5A63" w14:textId="5698D3DD" w:rsidR="00062853" w:rsidRPr="00062853" w:rsidRDefault="00C30714" w:rsidP="00424AE4">
            <w:pPr>
              <w:jc w:val="right"/>
            </w:pPr>
            <w:r>
              <w:t>1790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30A4448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637C58D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98374B3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6320A4CF" w14:textId="07386E4A" w:rsidR="00062853" w:rsidRPr="00062853" w:rsidRDefault="00C30714" w:rsidP="00856BD3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765F725C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46B33978" w14:textId="332354E4" w:rsidR="00062853" w:rsidRPr="00062853" w:rsidRDefault="00C30714" w:rsidP="00424AE4">
            <w:pPr>
              <w:jc w:val="right"/>
            </w:pPr>
            <w:r>
              <w:t>400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B088C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24AED3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469176F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3EB4C34F" w14:textId="779501D0" w:rsidR="00062853" w:rsidRPr="00062853" w:rsidRDefault="00C30714" w:rsidP="00856BD3">
            <w:r>
              <w:t xml:space="preserve">Bert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7B57A34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481DE1D3" w14:textId="1264A0F8" w:rsidR="00062853" w:rsidRPr="00062853" w:rsidRDefault="00C30714" w:rsidP="00424AE4">
            <w:pPr>
              <w:jc w:val="right"/>
            </w:pPr>
            <w:r>
              <w:t>140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D6D39B0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6FD5466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F7ABCAF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12A5426B" w14:textId="11F7B580" w:rsidR="00062853" w:rsidRPr="00062853" w:rsidRDefault="00C30714" w:rsidP="00856BD3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8F1C93A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EC1A56B" w14:textId="3A536B16" w:rsidR="00062853" w:rsidRPr="00062853" w:rsidRDefault="00C30714" w:rsidP="00424AE4">
            <w:pPr>
              <w:jc w:val="right"/>
            </w:pPr>
            <w: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5F3AA34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CFA554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3FBFD58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5532FDE5" w14:textId="2BB6D350" w:rsidR="00062853" w:rsidRPr="00062853" w:rsidRDefault="00C30714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0432DBC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4C3E3C38" w14:textId="1FD57822" w:rsidR="00062853" w:rsidRPr="00062853" w:rsidRDefault="00C30714" w:rsidP="00424AE4">
            <w:pPr>
              <w:jc w:val="right"/>
            </w:pPr>
            <w:r>
              <w:t>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A990FA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789AD3A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AA770CC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249F0552" w14:textId="155B1E6A" w:rsidR="00062853" w:rsidRPr="00062853" w:rsidRDefault="00C30714" w:rsidP="00856BD3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039BF202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09FFAB1" w14:textId="63AA8FFD" w:rsidR="00062853" w:rsidRPr="00062853" w:rsidRDefault="00C30714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61021C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54AF3E6E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6B65B39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7CD68454" w14:textId="77777777"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14:paraId="4C9F7690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C944975" w14:textId="77777777"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D2CA7E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03BAED0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1FAE923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71CEC21F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23FA1A5F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4CD272C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089DB9D" w14:textId="77777777" w:rsidR="006B34BA" w:rsidRDefault="006B34BA">
            <w:r w:rsidRPr="00030738">
              <w:t>gr</w:t>
            </w:r>
          </w:p>
        </w:tc>
      </w:tr>
      <w:tr w:rsidR="006B34BA" w:rsidRPr="00062853" w14:paraId="4645EF4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523FAF6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405F8BE7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2C870346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52954C8D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4A698EF" w14:textId="77777777" w:rsidR="006B34BA" w:rsidRDefault="006B34BA">
            <w:r w:rsidRPr="00030738">
              <w:t>gr</w:t>
            </w:r>
          </w:p>
        </w:tc>
      </w:tr>
      <w:tr w:rsidR="006B34BA" w:rsidRPr="00062853" w14:paraId="50C064CC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3F84FB5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81683FB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42D21AFC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1162177B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B2B8CAB" w14:textId="77777777" w:rsidR="006B34BA" w:rsidRDefault="006B34BA">
            <w:r w:rsidRPr="00030738">
              <w:t>gr</w:t>
            </w:r>
          </w:p>
        </w:tc>
      </w:tr>
    </w:tbl>
    <w:p w14:paraId="7FE7B681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41BEF3B8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16F3E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58B72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59DF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BA876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98A5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1E23812E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5598A465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5BE7ACA1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67294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68CA7" w14:textId="77777777"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ECA4B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4CDACC13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31F84B2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7B328956" w14:textId="00FE2181" w:rsidR="006B34BA" w:rsidRPr="00062853" w:rsidRDefault="00C30714" w:rsidP="001806F8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5CCB9EED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0A9CDF84" w14:textId="0508018C" w:rsidR="006B34BA" w:rsidRPr="00062853" w:rsidRDefault="00C30714" w:rsidP="00424AE4">
            <w:pPr>
              <w:jc w:val="right"/>
            </w:pPr>
            <w:r>
              <w:t>2110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F377045" w14:textId="77777777" w:rsidR="006B34BA" w:rsidRDefault="006B34BA">
            <w:r w:rsidRPr="00574904">
              <w:t>gr</w:t>
            </w:r>
          </w:p>
        </w:tc>
      </w:tr>
      <w:tr w:rsidR="006B34BA" w:rsidRPr="00062853" w14:paraId="7C0428B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0D3D9E9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5A5B6D6D" w14:textId="13EBDC08" w:rsidR="006B34BA" w:rsidRPr="00062853" w:rsidRDefault="00C30714" w:rsidP="001806F8">
            <w:r>
              <w:t>Henk van Rooij</w:t>
            </w:r>
          </w:p>
        </w:tc>
        <w:tc>
          <w:tcPr>
            <w:tcW w:w="360" w:type="dxa"/>
            <w:tcBorders>
              <w:right w:val="nil"/>
            </w:tcBorders>
          </w:tcPr>
          <w:p w14:paraId="0081C7C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DD96EFE" w14:textId="16CDCD91" w:rsidR="006B34BA" w:rsidRPr="00062853" w:rsidRDefault="00C30714" w:rsidP="00424AE4">
            <w:pPr>
              <w:jc w:val="right"/>
            </w:pPr>
            <w:r>
              <w:t>280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983B002" w14:textId="77777777" w:rsidR="006B34BA" w:rsidRDefault="006B34BA">
            <w:r w:rsidRPr="00574904">
              <w:t>gr</w:t>
            </w:r>
          </w:p>
        </w:tc>
      </w:tr>
      <w:tr w:rsidR="006B34BA" w:rsidRPr="00062853" w14:paraId="601AB62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69B9AF3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5A94306C" w14:textId="16100F6D" w:rsidR="006B34BA" w:rsidRPr="00062853" w:rsidRDefault="00C30714" w:rsidP="001806F8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02127867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19A1C0BE" w14:textId="1B987890" w:rsidR="006B34BA" w:rsidRPr="00062853" w:rsidRDefault="00C30714" w:rsidP="00424AE4">
            <w:pPr>
              <w:jc w:val="right"/>
            </w:pPr>
            <w:r>
              <w:t>180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D6BEAC7" w14:textId="77777777" w:rsidR="006B34BA" w:rsidRDefault="006B34BA">
            <w:r w:rsidRPr="00574904">
              <w:t>gr</w:t>
            </w:r>
          </w:p>
        </w:tc>
      </w:tr>
      <w:tr w:rsidR="006B34BA" w:rsidRPr="00062853" w14:paraId="54A5204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BCAB255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2A28619D" w14:textId="4CE8D294" w:rsidR="006B34BA" w:rsidRPr="00062853" w:rsidRDefault="00C30714" w:rsidP="001806F8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A358BE4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3448B16" w14:textId="5EAC24B5" w:rsidR="006B34BA" w:rsidRPr="00062853" w:rsidRDefault="00C30714" w:rsidP="00424AE4">
            <w:pPr>
              <w:jc w:val="right"/>
            </w:pPr>
            <w:r>
              <w:t>110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7989BFE" w14:textId="77777777" w:rsidR="006B34BA" w:rsidRDefault="006B34BA">
            <w:r w:rsidRPr="00574904">
              <w:t>gr</w:t>
            </w:r>
          </w:p>
        </w:tc>
      </w:tr>
      <w:tr w:rsidR="006B34BA" w:rsidRPr="00062853" w14:paraId="5299B8F4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DD56A03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5F50E3D5" w14:textId="4D19C835" w:rsidR="006B34BA" w:rsidRPr="00062853" w:rsidRDefault="00C30714" w:rsidP="001806F8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D414E0D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D5C233D" w14:textId="543B53A5" w:rsidR="006B34BA" w:rsidRPr="00062853" w:rsidRDefault="00C30714" w:rsidP="00424AE4">
            <w:pPr>
              <w:jc w:val="right"/>
            </w:pPr>
            <w: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2C09ED3" w14:textId="77777777" w:rsidR="006B34BA" w:rsidRDefault="006B34BA">
            <w:r w:rsidRPr="00574904">
              <w:t>gr</w:t>
            </w:r>
          </w:p>
        </w:tc>
      </w:tr>
      <w:tr w:rsidR="006B34BA" w:rsidRPr="00062853" w14:paraId="4FC35EEE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E593A3C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701C0894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7E820E7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E7229C6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B96778" w14:textId="77777777" w:rsidR="006B34BA" w:rsidRDefault="006B34BA">
            <w:r w:rsidRPr="00574904">
              <w:t>gr</w:t>
            </w:r>
          </w:p>
        </w:tc>
      </w:tr>
      <w:tr w:rsidR="006B34BA" w:rsidRPr="00062853" w14:paraId="35ECC1B1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51D9F5D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2C777087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7D24B84A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4BEF981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D767ED7" w14:textId="77777777" w:rsidR="006B34BA" w:rsidRDefault="006B34BA">
            <w:r w:rsidRPr="00574904">
              <w:t>gr</w:t>
            </w:r>
          </w:p>
        </w:tc>
      </w:tr>
      <w:tr w:rsidR="006B34BA" w:rsidRPr="00062853" w14:paraId="0B591AC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6CF76FF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7014EA5A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6D6F771A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8391CC0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210D8C6" w14:textId="77777777" w:rsidR="006B34BA" w:rsidRDefault="006B34BA">
            <w:r w:rsidRPr="00032E70">
              <w:t>gr</w:t>
            </w:r>
          </w:p>
        </w:tc>
      </w:tr>
      <w:tr w:rsidR="006B34BA" w:rsidRPr="00062853" w14:paraId="10D0827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464AE56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558110FA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53752AD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0F9B37A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66737B3" w14:textId="77777777" w:rsidR="006B34BA" w:rsidRDefault="006B34BA">
            <w:r w:rsidRPr="00032E70">
              <w:t>gr</w:t>
            </w:r>
          </w:p>
        </w:tc>
      </w:tr>
      <w:tr w:rsidR="006B34BA" w:rsidRPr="00062853" w14:paraId="0D7B3FDB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2A2A61DB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6F8D8BD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039F9DC2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1D73DFD0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15DFB38" w14:textId="77777777" w:rsidR="006B34BA" w:rsidRDefault="006B34BA">
            <w:r w:rsidRPr="00032E70">
              <w:t>gr</w:t>
            </w:r>
          </w:p>
        </w:tc>
      </w:tr>
    </w:tbl>
    <w:p w14:paraId="4C4D63FD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C15F4"/>
    <w:rsid w:val="00424AE4"/>
    <w:rsid w:val="0053098C"/>
    <w:rsid w:val="005A15B8"/>
    <w:rsid w:val="0061795B"/>
    <w:rsid w:val="006B34BA"/>
    <w:rsid w:val="00716497"/>
    <w:rsid w:val="00856BD3"/>
    <w:rsid w:val="009C36A6"/>
    <w:rsid w:val="00AE1F9F"/>
    <w:rsid w:val="00C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161"/>
  <w15:docId w15:val="{A0BC8F9D-9476-418B-98F3-D756F4B4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cp:lastPrinted>2023-06-23T08:59:00Z</cp:lastPrinted>
  <dcterms:created xsi:type="dcterms:W3CDTF">2023-06-23T09:00:00Z</dcterms:created>
  <dcterms:modified xsi:type="dcterms:W3CDTF">2023-06-23T09:00:00Z</dcterms:modified>
</cp:coreProperties>
</file>