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470E" w14:textId="77777777" w:rsidR="00A00257" w:rsidRDefault="005A15B8" w:rsidP="00856BD3">
      <w:r>
        <w:rPr>
          <w:noProof/>
        </w:rPr>
        <w:drawing>
          <wp:inline distT="0" distB="0" distL="0" distR="0" wp14:anchorId="3A9BB862" wp14:editId="02FD4965">
            <wp:extent cx="5943600" cy="589280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1E6EA" w14:textId="77777777" w:rsidR="005A15B8" w:rsidRDefault="005A15B8" w:rsidP="00856BD3"/>
    <w:p w14:paraId="08A4582F" w14:textId="6171324B" w:rsidR="00062853" w:rsidRDefault="00062853" w:rsidP="00062853">
      <w:pPr>
        <w:pStyle w:val="normal-p1"/>
        <w:shd w:val="clear" w:color="auto" w:fill="FFFFFF"/>
        <w:spacing w:before="0" w:beforeAutospacing="0" w:after="105" w:afterAutospacing="0"/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</w:pPr>
      <w:r w:rsidRPr="00062853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 xml:space="preserve">UITSLAG </w:t>
      </w:r>
      <w:r w:rsidR="00E538A0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>7</w:t>
      </w:r>
      <w:r w:rsidR="002E1A4B" w:rsidRPr="002E1A4B">
        <w:rPr>
          <w:rStyle w:val="normal-c3"/>
          <w:rFonts w:ascii="Verdana" w:hAnsi="Verdana"/>
          <w:b/>
          <w:bCs/>
          <w:color w:val="000000"/>
          <w:sz w:val="23"/>
          <w:szCs w:val="23"/>
          <w:vertAlign w:val="superscript"/>
          <w:lang w:val="nl-NL"/>
        </w:rPr>
        <w:t>e</w:t>
      </w:r>
      <w:r w:rsidR="002E1A4B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 xml:space="preserve"> </w:t>
      </w:r>
      <w:r w:rsidRPr="00062853">
        <w:rPr>
          <w:rStyle w:val="apple-converted-space"/>
          <w:rFonts w:ascii="Verdana" w:hAnsi="Verdana"/>
          <w:b/>
          <w:bCs/>
          <w:color w:val="000000"/>
          <w:sz w:val="23"/>
          <w:szCs w:val="23"/>
          <w:lang w:val="nl-NL"/>
        </w:rPr>
        <w:t> </w:t>
      </w:r>
      <w:r w:rsidRPr="00062853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 xml:space="preserve">WEDSTRIJD </w:t>
      </w:r>
      <w:r w:rsidR="00E538A0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>ZOMERAVONDCOMPETITIE ISM EBHV BERLICUM</w:t>
      </w:r>
      <w:r w:rsidRPr="00062853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 xml:space="preserve"> SENIOREN</w:t>
      </w:r>
    </w:p>
    <w:p w14:paraId="23D7A6E4" w14:textId="53A2B4BB" w:rsidR="00062853" w:rsidRPr="002E1A4B" w:rsidRDefault="00062853" w:rsidP="00062853">
      <w:pPr>
        <w:pStyle w:val="normal-p1"/>
        <w:shd w:val="clear" w:color="auto" w:fill="FFFFFF"/>
        <w:spacing w:before="0" w:beforeAutospacing="0" w:after="105" w:afterAutospacing="0"/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</w:pPr>
      <w:r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>Datum  :</w:t>
      </w:r>
      <w:r w:rsidR="006B34BA" w:rsidRPr="006B34BA">
        <w:rPr>
          <w:lang w:val="nl-NL"/>
        </w:rPr>
        <w:t xml:space="preserve"> </w:t>
      </w:r>
      <w:r w:rsidR="006B34BA" w:rsidRPr="002E1A4B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  <w:t xml:space="preserve">donderdag </w:t>
      </w:r>
      <w:r w:rsidR="00E538A0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  <w:t>13</w:t>
      </w:r>
      <w:r w:rsidR="002E1A4B" w:rsidRPr="002E1A4B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  <w:t>-</w:t>
      </w:r>
      <w:r w:rsidR="00E538A0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  <w:t>07</w:t>
      </w:r>
      <w:r w:rsidR="002E1A4B" w:rsidRPr="002E1A4B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  <w:t>-20</w:t>
      </w:r>
      <w:r w:rsidR="00E538A0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  <w:t>23    DOMMEL</w:t>
      </w:r>
    </w:p>
    <w:p w14:paraId="232A4BED" w14:textId="77777777" w:rsidR="006B34BA" w:rsidRPr="00062853" w:rsidRDefault="006B34BA" w:rsidP="00062853">
      <w:pPr>
        <w:pStyle w:val="normal-p1"/>
        <w:shd w:val="clear" w:color="auto" w:fill="FFFFFF"/>
        <w:spacing w:before="0" w:beforeAutospacing="0" w:after="105" w:afterAutospacing="0"/>
        <w:rPr>
          <w:color w:val="000000"/>
          <w:sz w:val="27"/>
          <w:szCs w:val="27"/>
          <w:lang w:val="nl-NL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140"/>
        <w:gridCol w:w="360"/>
        <w:gridCol w:w="1309"/>
        <w:gridCol w:w="540"/>
      </w:tblGrid>
      <w:tr w:rsidR="00062853" w:rsidRPr="00062853" w14:paraId="4C3850D3" w14:textId="77777777" w:rsidTr="006B34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AF876F" w14:textId="77777777" w:rsidR="00062853" w:rsidRPr="002E1A4B" w:rsidRDefault="00062853" w:rsidP="00856BD3">
            <w:pPr>
              <w:rPr>
                <w:lang w:val="nl-N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B79F9" w14:textId="77777777" w:rsidR="00062853" w:rsidRPr="00716497" w:rsidRDefault="00062853" w:rsidP="00856BD3">
            <w:pPr>
              <w:rPr>
                <w:b/>
              </w:rPr>
            </w:pPr>
            <w:r w:rsidRPr="00716497">
              <w:rPr>
                <w:b/>
              </w:rPr>
              <w:t>Vak 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33EB2" w14:textId="77777777" w:rsidR="00062853" w:rsidRPr="00716497" w:rsidRDefault="00062853" w:rsidP="00856BD3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78E23E" w14:textId="77777777" w:rsidR="00062853" w:rsidRPr="00716497" w:rsidRDefault="00062853" w:rsidP="00856BD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C4B7A" w14:textId="77777777" w:rsidR="00062853" w:rsidRPr="00716497" w:rsidRDefault="00062853" w:rsidP="00856BD3">
            <w:pPr>
              <w:rPr>
                <w:b/>
              </w:rPr>
            </w:pPr>
          </w:p>
        </w:tc>
      </w:tr>
      <w:tr w:rsidR="00062853" w:rsidRPr="00062853" w14:paraId="42E73394" w14:textId="77777777" w:rsidTr="006B34BA"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14:paraId="27818FC3" w14:textId="77777777" w:rsidR="00062853" w:rsidRPr="00062853" w:rsidRDefault="00062853" w:rsidP="00856BD3"/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14:paraId="3074EEE7" w14:textId="77777777" w:rsidR="00062853" w:rsidRPr="00716497" w:rsidRDefault="00062853" w:rsidP="00856BD3">
            <w:pPr>
              <w:rPr>
                <w:b/>
              </w:rPr>
            </w:pPr>
            <w:r w:rsidRPr="00716497">
              <w:rPr>
                <w:b/>
              </w:rPr>
              <w:t>Naam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FDDD33" w14:textId="77777777" w:rsidR="00062853" w:rsidRPr="00716497" w:rsidRDefault="00062853" w:rsidP="00856BD3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BB9BA" w14:textId="77777777" w:rsidR="00062853" w:rsidRPr="00716497" w:rsidRDefault="00062853" w:rsidP="00856BD3">
            <w:pPr>
              <w:rPr>
                <w:b/>
              </w:rPr>
            </w:pPr>
            <w:proofErr w:type="spellStart"/>
            <w:r w:rsidRPr="00716497">
              <w:rPr>
                <w:b/>
              </w:rPr>
              <w:t>Gewicht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10A5C" w14:textId="77777777" w:rsidR="00062853" w:rsidRPr="00716497" w:rsidRDefault="00062853" w:rsidP="00856BD3">
            <w:pPr>
              <w:rPr>
                <w:b/>
              </w:rPr>
            </w:pPr>
          </w:p>
        </w:tc>
      </w:tr>
      <w:tr w:rsidR="00062853" w:rsidRPr="00062853" w14:paraId="055D2E58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3AB28B89" w14:textId="77777777" w:rsidR="00062853" w:rsidRPr="00062853" w:rsidRDefault="00062853" w:rsidP="00856BD3">
            <w:r w:rsidRPr="00062853">
              <w:t>1</w:t>
            </w:r>
          </w:p>
        </w:tc>
        <w:tc>
          <w:tcPr>
            <w:tcW w:w="4140" w:type="dxa"/>
          </w:tcPr>
          <w:p w14:paraId="6E9FC748" w14:textId="0ECEA50B" w:rsidR="00062853" w:rsidRPr="00062853" w:rsidRDefault="00E538A0" w:rsidP="00856BD3">
            <w:r>
              <w:t xml:space="preserve">Geert van </w:t>
            </w:r>
            <w:proofErr w:type="spellStart"/>
            <w:r>
              <w:t>Wanrooij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right w:val="nil"/>
            </w:tcBorders>
          </w:tcPr>
          <w:p w14:paraId="02ACFE0F" w14:textId="77777777" w:rsidR="00062853" w:rsidRPr="00062853" w:rsidRDefault="00062853" w:rsidP="00856BD3"/>
        </w:tc>
        <w:tc>
          <w:tcPr>
            <w:tcW w:w="1309" w:type="dxa"/>
            <w:tcBorders>
              <w:top w:val="single" w:sz="4" w:space="0" w:color="auto"/>
              <w:left w:val="nil"/>
            </w:tcBorders>
          </w:tcPr>
          <w:p w14:paraId="419B4450" w14:textId="68ACAEDA" w:rsidR="00062853" w:rsidRPr="00062853" w:rsidRDefault="00E538A0" w:rsidP="00424AE4">
            <w:pPr>
              <w:jc w:val="right"/>
            </w:pPr>
            <w:r>
              <w:t>1630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7C989A1C" w14:textId="77777777" w:rsidR="00062853" w:rsidRPr="00062853" w:rsidRDefault="006B34BA" w:rsidP="00856BD3">
            <w:r>
              <w:t>g</w:t>
            </w:r>
            <w:r w:rsidR="00062853">
              <w:t>r</w:t>
            </w:r>
          </w:p>
        </w:tc>
      </w:tr>
      <w:tr w:rsidR="00062853" w:rsidRPr="00062853" w14:paraId="37216A2A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62C79758" w14:textId="77777777" w:rsidR="00062853" w:rsidRPr="00062853" w:rsidRDefault="00062853" w:rsidP="00856BD3">
            <w:r>
              <w:t>2</w:t>
            </w:r>
          </w:p>
        </w:tc>
        <w:tc>
          <w:tcPr>
            <w:tcW w:w="4140" w:type="dxa"/>
          </w:tcPr>
          <w:p w14:paraId="1E05FFB6" w14:textId="1382BEBC" w:rsidR="00062853" w:rsidRPr="00062853" w:rsidRDefault="00E538A0" w:rsidP="00856BD3">
            <w:r>
              <w:t xml:space="preserve">Bert van </w:t>
            </w:r>
            <w:proofErr w:type="spellStart"/>
            <w:r>
              <w:t>Helvoort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672F9C71" w14:textId="77777777"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14:paraId="28918527" w14:textId="354BC67A" w:rsidR="00062853" w:rsidRPr="00062853" w:rsidRDefault="00E538A0" w:rsidP="00424AE4">
            <w:pPr>
              <w:jc w:val="right"/>
            </w:pPr>
            <w:r>
              <w:t>1550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1ADE46F" w14:textId="77777777" w:rsidR="00062853" w:rsidRPr="00062853" w:rsidRDefault="006B34BA" w:rsidP="00856BD3">
            <w:r>
              <w:t>gr</w:t>
            </w:r>
          </w:p>
        </w:tc>
      </w:tr>
      <w:tr w:rsidR="00062853" w:rsidRPr="00062853" w14:paraId="22F4F7C2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17F2A035" w14:textId="77777777" w:rsidR="00062853" w:rsidRPr="00062853" w:rsidRDefault="00062853" w:rsidP="00856BD3">
            <w:r>
              <w:t>3</w:t>
            </w:r>
          </w:p>
        </w:tc>
        <w:tc>
          <w:tcPr>
            <w:tcW w:w="4140" w:type="dxa"/>
          </w:tcPr>
          <w:p w14:paraId="51F8C7A7" w14:textId="69A45E5D" w:rsidR="00062853" w:rsidRPr="00062853" w:rsidRDefault="00E538A0" w:rsidP="00856BD3">
            <w:r>
              <w:t xml:space="preserve">Rien </w:t>
            </w:r>
            <w:proofErr w:type="spellStart"/>
            <w:r>
              <w:t>Verhagen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50102690" w14:textId="77777777"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14:paraId="16A43470" w14:textId="56ACE53D" w:rsidR="00062853" w:rsidRPr="00062853" w:rsidRDefault="00E538A0" w:rsidP="00424AE4">
            <w:pPr>
              <w:jc w:val="right"/>
            </w:pPr>
            <w:r>
              <w:t>990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47C6329" w14:textId="77777777" w:rsidR="00062853" w:rsidRPr="00062853" w:rsidRDefault="006B34BA" w:rsidP="00856BD3">
            <w:r>
              <w:t>gr</w:t>
            </w:r>
          </w:p>
        </w:tc>
      </w:tr>
      <w:tr w:rsidR="00062853" w:rsidRPr="00062853" w14:paraId="13440BC7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2AD19B7B" w14:textId="77777777" w:rsidR="00062853" w:rsidRPr="00062853" w:rsidRDefault="00062853" w:rsidP="00856BD3">
            <w:r>
              <w:t>4</w:t>
            </w:r>
          </w:p>
        </w:tc>
        <w:tc>
          <w:tcPr>
            <w:tcW w:w="4140" w:type="dxa"/>
          </w:tcPr>
          <w:p w14:paraId="46467488" w14:textId="3CC049BA" w:rsidR="00062853" w:rsidRPr="00062853" w:rsidRDefault="00E538A0" w:rsidP="00856BD3">
            <w:r>
              <w:t>Henk van Rooij</w:t>
            </w:r>
          </w:p>
        </w:tc>
        <w:tc>
          <w:tcPr>
            <w:tcW w:w="360" w:type="dxa"/>
            <w:tcBorders>
              <w:right w:val="nil"/>
            </w:tcBorders>
          </w:tcPr>
          <w:p w14:paraId="17F15DC0" w14:textId="77777777"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14:paraId="21A64826" w14:textId="494555C9" w:rsidR="00062853" w:rsidRPr="00062853" w:rsidRDefault="00E538A0" w:rsidP="00424AE4">
            <w:pPr>
              <w:jc w:val="right"/>
            </w:pPr>
            <w:r>
              <w:t>630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32A9288" w14:textId="77777777" w:rsidR="00062853" w:rsidRPr="00062853" w:rsidRDefault="006B34BA" w:rsidP="00856BD3">
            <w:r>
              <w:t>gr</w:t>
            </w:r>
          </w:p>
        </w:tc>
      </w:tr>
      <w:tr w:rsidR="00062853" w:rsidRPr="00062853" w14:paraId="63328B36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348496C1" w14:textId="77777777" w:rsidR="00062853" w:rsidRPr="00062853" w:rsidRDefault="00062853" w:rsidP="00856BD3">
            <w:r>
              <w:t>5</w:t>
            </w:r>
          </w:p>
        </w:tc>
        <w:tc>
          <w:tcPr>
            <w:tcW w:w="4140" w:type="dxa"/>
          </w:tcPr>
          <w:p w14:paraId="5D984334" w14:textId="4BD7A485" w:rsidR="00062853" w:rsidRPr="00062853" w:rsidRDefault="00E538A0" w:rsidP="00856BD3">
            <w:proofErr w:type="spellStart"/>
            <w:r>
              <w:t>Rens</w:t>
            </w:r>
            <w:proofErr w:type="spellEnd"/>
            <w:r>
              <w:t xml:space="preserve"> </w:t>
            </w:r>
            <w:proofErr w:type="spellStart"/>
            <w:r>
              <w:t>Heesakkers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3556FA9B" w14:textId="77777777"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14:paraId="64D8E88B" w14:textId="03B2BE3D" w:rsidR="00062853" w:rsidRPr="00062853" w:rsidRDefault="00E538A0" w:rsidP="00424AE4">
            <w:pPr>
              <w:jc w:val="right"/>
            </w:pPr>
            <w:r>
              <w:t>520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05E0D56" w14:textId="77777777" w:rsidR="00062853" w:rsidRPr="00062853" w:rsidRDefault="006B34BA" w:rsidP="00856BD3">
            <w:r>
              <w:t>gr</w:t>
            </w:r>
          </w:p>
        </w:tc>
      </w:tr>
      <w:tr w:rsidR="00062853" w:rsidRPr="00062853" w14:paraId="3C22F8CD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251370E8" w14:textId="77777777" w:rsidR="00062853" w:rsidRPr="00062853" w:rsidRDefault="00062853" w:rsidP="00856BD3">
            <w:r>
              <w:t>6</w:t>
            </w:r>
          </w:p>
        </w:tc>
        <w:tc>
          <w:tcPr>
            <w:tcW w:w="4140" w:type="dxa"/>
          </w:tcPr>
          <w:p w14:paraId="75DF4966" w14:textId="525E7874" w:rsidR="00062853" w:rsidRPr="00062853" w:rsidRDefault="00E538A0" w:rsidP="00856BD3">
            <w:r>
              <w:t>Henry v/d Heijden</w:t>
            </w:r>
          </w:p>
        </w:tc>
        <w:tc>
          <w:tcPr>
            <w:tcW w:w="360" w:type="dxa"/>
            <w:tcBorders>
              <w:right w:val="nil"/>
            </w:tcBorders>
          </w:tcPr>
          <w:p w14:paraId="120FB516" w14:textId="77777777"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14:paraId="7FA2B72C" w14:textId="49AE8F5E" w:rsidR="00062853" w:rsidRPr="00062853" w:rsidRDefault="00E538A0" w:rsidP="00424AE4">
            <w:pPr>
              <w:jc w:val="right"/>
            </w:pPr>
            <w:r>
              <w:t>430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05A1D4E" w14:textId="77777777" w:rsidR="00062853" w:rsidRPr="00062853" w:rsidRDefault="006B34BA" w:rsidP="00856BD3">
            <w:r>
              <w:t>gr</w:t>
            </w:r>
          </w:p>
        </w:tc>
      </w:tr>
      <w:tr w:rsidR="00062853" w:rsidRPr="00062853" w14:paraId="22650D90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24AFA48B" w14:textId="77777777" w:rsidR="00062853" w:rsidRPr="00062853" w:rsidRDefault="00062853" w:rsidP="00856BD3">
            <w:r>
              <w:t>7</w:t>
            </w:r>
          </w:p>
        </w:tc>
        <w:tc>
          <w:tcPr>
            <w:tcW w:w="4140" w:type="dxa"/>
          </w:tcPr>
          <w:p w14:paraId="01483AB2" w14:textId="6B36C113" w:rsidR="00062853" w:rsidRPr="00062853" w:rsidRDefault="00E538A0" w:rsidP="00856BD3">
            <w:r>
              <w:t xml:space="preserve">Henry v/d </w:t>
            </w:r>
            <w:proofErr w:type="spellStart"/>
            <w:r>
              <w:t>Elzen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4B007C1B" w14:textId="77777777"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14:paraId="6CA5EF8C" w14:textId="7033CC87" w:rsidR="00062853" w:rsidRPr="00062853" w:rsidRDefault="00E538A0" w:rsidP="00424AE4">
            <w:pPr>
              <w:jc w:val="right"/>
            </w:pPr>
            <w:r>
              <w:t>270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4E3CE10" w14:textId="77777777" w:rsidR="00062853" w:rsidRPr="00062853" w:rsidRDefault="006B34BA" w:rsidP="00856BD3">
            <w:r>
              <w:t>gr</w:t>
            </w:r>
          </w:p>
        </w:tc>
      </w:tr>
      <w:tr w:rsidR="006B34BA" w:rsidRPr="00062853" w14:paraId="104BC4E0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19C6074F" w14:textId="77777777" w:rsidR="006B34BA" w:rsidRDefault="006B34BA" w:rsidP="00856BD3">
            <w:r>
              <w:t>8</w:t>
            </w:r>
          </w:p>
        </w:tc>
        <w:tc>
          <w:tcPr>
            <w:tcW w:w="4140" w:type="dxa"/>
          </w:tcPr>
          <w:p w14:paraId="5D132BCD" w14:textId="77777777" w:rsidR="006B34BA" w:rsidRPr="00062853" w:rsidRDefault="006B34BA" w:rsidP="00856BD3"/>
        </w:tc>
        <w:tc>
          <w:tcPr>
            <w:tcW w:w="360" w:type="dxa"/>
            <w:tcBorders>
              <w:right w:val="nil"/>
            </w:tcBorders>
          </w:tcPr>
          <w:p w14:paraId="438449F7" w14:textId="77777777" w:rsidR="006B34BA" w:rsidRPr="00062853" w:rsidRDefault="006B34BA" w:rsidP="00856BD3"/>
        </w:tc>
        <w:tc>
          <w:tcPr>
            <w:tcW w:w="1309" w:type="dxa"/>
            <w:tcBorders>
              <w:left w:val="nil"/>
            </w:tcBorders>
          </w:tcPr>
          <w:p w14:paraId="45165130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4356AB8" w14:textId="77777777" w:rsidR="006B34BA" w:rsidRDefault="006B34BA">
            <w:r w:rsidRPr="00030738">
              <w:t>gr</w:t>
            </w:r>
          </w:p>
        </w:tc>
      </w:tr>
      <w:tr w:rsidR="006B34BA" w:rsidRPr="00062853" w14:paraId="22DBB127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45CC8969" w14:textId="77777777" w:rsidR="006B34BA" w:rsidRDefault="006B34BA" w:rsidP="00856BD3">
            <w:r>
              <w:t>9</w:t>
            </w:r>
          </w:p>
        </w:tc>
        <w:tc>
          <w:tcPr>
            <w:tcW w:w="4140" w:type="dxa"/>
          </w:tcPr>
          <w:p w14:paraId="52C05849" w14:textId="77777777" w:rsidR="006B34BA" w:rsidRPr="00062853" w:rsidRDefault="006B34BA" w:rsidP="00856BD3"/>
        </w:tc>
        <w:tc>
          <w:tcPr>
            <w:tcW w:w="360" w:type="dxa"/>
            <w:tcBorders>
              <w:right w:val="nil"/>
            </w:tcBorders>
          </w:tcPr>
          <w:p w14:paraId="3807CBE0" w14:textId="77777777" w:rsidR="006B34BA" w:rsidRPr="00062853" w:rsidRDefault="006B34BA" w:rsidP="00856BD3"/>
        </w:tc>
        <w:tc>
          <w:tcPr>
            <w:tcW w:w="1309" w:type="dxa"/>
            <w:tcBorders>
              <w:left w:val="nil"/>
            </w:tcBorders>
          </w:tcPr>
          <w:p w14:paraId="1E2524AC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11FC9B3A" w14:textId="77777777" w:rsidR="006B34BA" w:rsidRDefault="006B34BA">
            <w:r w:rsidRPr="00030738">
              <w:t>gr</w:t>
            </w:r>
          </w:p>
        </w:tc>
      </w:tr>
      <w:tr w:rsidR="006B34BA" w:rsidRPr="00062853" w14:paraId="0A4D4C21" w14:textId="77777777" w:rsidTr="006B34BA"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14:paraId="6127D7AB" w14:textId="77777777" w:rsidR="006B34BA" w:rsidRDefault="006B34BA" w:rsidP="00856BD3">
            <w:r>
              <w:t>10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5089A54B" w14:textId="77777777" w:rsidR="006B34BA" w:rsidRPr="00062853" w:rsidRDefault="006B34BA" w:rsidP="00856BD3"/>
        </w:tc>
        <w:tc>
          <w:tcPr>
            <w:tcW w:w="360" w:type="dxa"/>
            <w:tcBorders>
              <w:bottom w:val="single" w:sz="4" w:space="0" w:color="auto"/>
              <w:right w:val="nil"/>
            </w:tcBorders>
          </w:tcPr>
          <w:p w14:paraId="4B9716D8" w14:textId="77777777" w:rsidR="006B34BA" w:rsidRPr="00062853" w:rsidRDefault="006B34BA" w:rsidP="00856BD3"/>
        </w:tc>
        <w:tc>
          <w:tcPr>
            <w:tcW w:w="1309" w:type="dxa"/>
            <w:tcBorders>
              <w:left w:val="nil"/>
              <w:bottom w:val="single" w:sz="4" w:space="0" w:color="auto"/>
            </w:tcBorders>
          </w:tcPr>
          <w:p w14:paraId="7E544C2F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02FBA09D" w14:textId="77777777" w:rsidR="006B34BA" w:rsidRDefault="006B34BA">
            <w:r w:rsidRPr="00030738">
              <w:t>gr</w:t>
            </w:r>
          </w:p>
        </w:tc>
      </w:tr>
    </w:tbl>
    <w:p w14:paraId="526E3E18" w14:textId="77777777" w:rsidR="005A15B8" w:rsidRDefault="005A15B8" w:rsidP="00856BD3"/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140"/>
        <w:gridCol w:w="360"/>
        <w:gridCol w:w="1309"/>
        <w:gridCol w:w="540"/>
      </w:tblGrid>
      <w:tr w:rsidR="00716497" w:rsidRPr="00062853" w14:paraId="090E7912" w14:textId="77777777" w:rsidTr="006B34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5100B7" w14:textId="77777777" w:rsidR="00716497" w:rsidRPr="00062853" w:rsidRDefault="00716497" w:rsidP="001806F8"/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54D83" w14:textId="77777777" w:rsidR="00716497" w:rsidRPr="00716497" w:rsidRDefault="00716497" w:rsidP="00716497">
            <w:pPr>
              <w:rPr>
                <w:b/>
              </w:rPr>
            </w:pPr>
            <w:r w:rsidRPr="00716497">
              <w:rPr>
                <w:b/>
              </w:rPr>
              <w:t xml:space="preserve">Vak </w:t>
            </w:r>
            <w:r>
              <w:rPr>
                <w:b/>
              </w:rPr>
              <w:t>B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B7D0C" w14:textId="77777777" w:rsidR="00716497" w:rsidRPr="00716497" w:rsidRDefault="00716497" w:rsidP="001806F8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902C3" w14:textId="77777777" w:rsidR="00716497" w:rsidRPr="00716497" w:rsidRDefault="00716497" w:rsidP="001806F8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BBEAB" w14:textId="77777777" w:rsidR="00716497" w:rsidRPr="00716497" w:rsidRDefault="00716497" w:rsidP="001806F8">
            <w:pPr>
              <w:rPr>
                <w:b/>
              </w:rPr>
            </w:pPr>
          </w:p>
        </w:tc>
      </w:tr>
      <w:tr w:rsidR="00716497" w:rsidRPr="00062853" w14:paraId="1D8E5910" w14:textId="77777777" w:rsidTr="006B34BA"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14:paraId="0B475DF1" w14:textId="77777777" w:rsidR="00716497" w:rsidRPr="00062853" w:rsidRDefault="00716497" w:rsidP="001806F8"/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14:paraId="4BEB9515" w14:textId="77777777" w:rsidR="00716497" w:rsidRPr="00716497" w:rsidRDefault="00716497" w:rsidP="001806F8">
            <w:pPr>
              <w:rPr>
                <w:b/>
              </w:rPr>
            </w:pPr>
            <w:r w:rsidRPr="00716497">
              <w:rPr>
                <w:b/>
              </w:rPr>
              <w:t>Naam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C318C1" w14:textId="77777777" w:rsidR="00716497" w:rsidRPr="00716497" w:rsidRDefault="00716497" w:rsidP="001806F8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95A97" w14:textId="77777777" w:rsidR="00716497" w:rsidRPr="00716497" w:rsidRDefault="00716497" w:rsidP="001806F8">
            <w:pPr>
              <w:rPr>
                <w:b/>
              </w:rPr>
            </w:pPr>
            <w:proofErr w:type="spellStart"/>
            <w:r w:rsidRPr="00716497">
              <w:rPr>
                <w:b/>
              </w:rPr>
              <w:t>Gewicht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5085B" w14:textId="77777777" w:rsidR="00716497" w:rsidRPr="00716497" w:rsidRDefault="00716497" w:rsidP="001806F8">
            <w:pPr>
              <w:rPr>
                <w:b/>
              </w:rPr>
            </w:pPr>
          </w:p>
        </w:tc>
      </w:tr>
      <w:tr w:rsidR="006B34BA" w:rsidRPr="00062853" w14:paraId="56A006FC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78FB88A9" w14:textId="77777777" w:rsidR="006B34BA" w:rsidRPr="00062853" w:rsidRDefault="006B34BA" w:rsidP="001806F8">
            <w:r w:rsidRPr="00062853">
              <w:t>1</w:t>
            </w:r>
          </w:p>
        </w:tc>
        <w:tc>
          <w:tcPr>
            <w:tcW w:w="4140" w:type="dxa"/>
          </w:tcPr>
          <w:p w14:paraId="64B6B108" w14:textId="599A18B4" w:rsidR="006B34BA" w:rsidRPr="00062853" w:rsidRDefault="00E538A0" w:rsidP="001806F8">
            <w:r>
              <w:t>Wil van Houtum</w:t>
            </w:r>
          </w:p>
        </w:tc>
        <w:tc>
          <w:tcPr>
            <w:tcW w:w="360" w:type="dxa"/>
            <w:tcBorders>
              <w:top w:val="single" w:sz="4" w:space="0" w:color="auto"/>
              <w:right w:val="nil"/>
            </w:tcBorders>
          </w:tcPr>
          <w:p w14:paraId="4FB260A3" w14:textId="77777777" w:rsidR="006B34BA" w:rsidRPr="00062853" w:rsidRDefault="006B34BA" w:rsidP="001806F8"/>
        </w:tc>
        <w:tc>
          <w:tcPr>
            <w:tcW w:w="1309" w:type="dxa"/>
            <w:tcBorders>
              <w:top w:val="single" w:sz="4" w:space="0" w:color="auto"/>
              <w:left w:val="nil"/>
            </w:tcBorders>
          </w:tcPr>
          <w:p w14:paraId="09323A2A" w14:textId="43FD2ED5" w:rsidR="006B34BA" w:rsidRPr="00062853" w:rsidRDefault="00E538A0" w:rsidP="00424AE4">
            <w:pPr>
              <w:jc w:val="right"/>
            </w:pPr>
            <w:r>
              <w:t>3200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66EE14C7" w14:textId="77777777" w:rsidR="006B34BA" w:rsidRDefault="006B34BA">
            <w:r w:rsidRPr="00574904">
              <w:t>gr</w:t>
            </w:r>
          </w:p>
        </w:tc>
      </w:tr>
      <w:tr w:rsidR="006B34BA" w:rsidRPr="00062853" w14:paraId="11F00AAE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5438D294" w14:textId="77777777" w:rsidR="006B34BA" w:rsidRPr="00062853" w:rsidRDefault="006B34BA" w:rsidP="001806F8">
            <w:r>
              <w:t>2</w:t>
            </w:r>
          </w:p>
        </w:tc>
        <w:tc>
          <w:tcPr>
            <w:tcW w:w="4140" w:type="dxa"/>
          </w:tcPr>
          <w:p w14:paraId="22F35A39" w14:textId="1CABC8FA" w:rsidR="006B34BA" w:rsidRPr="00062853" w:rsidRDefault="00E538A0" w:rsidP="001806F8">
            <w:r>
              <w:t xml:space="preserve">Rien van </w:t>
            </w:r>
            <w:proofErr w:type="spellStart"/>
            <w:r>
              <w:t>Boxtel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6CD90A1B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5D659FFF" w14:textId="14B76065" w:rsidR="006B34BA" w:rsidRPr="00062853" w:rsidRDefault="00E538A0" w:rsidP="00424AE4">
            <w:pPr>
              <w:jc w:val="right"/>
            </w:pPr>
            <w:r>
              <w:t>2650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1EB7F2F3" w14:textId="77777777" w:rsidR="006B34BA" w:rsidRDefault="006B34BA">
            <w:r w:rsidRPr="00574904">
              <w:t>gr</w:t>
            </w:r>
          </w:p>
        </w:tc>
      </w:tr>
      <w:tr w:rsidR="006B34BA" w:rsidRPr="00062853" w14:paraId="74454A01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40D663BE" w14:textId="77777777" w:rsidR="006B34BA" w:rsidRPr="00062853" w:rsidRDefault="006B34BA" w:rsidP="001806F8">
            <w:r>
              <w:t>3</w:t>
            </w:r>
          </w:p>
        </w:tc>
        <w:tc>
          <w:tcPr>
            <w:tcW w:w="4140" w:type="dxa"/>
          </w:tcPr>
          <w:p w14:paraId="7BBD4224" w14:textId="5AD7B863" w:rsidR="006B34BA" w:rsidRPr="00062853" w:rsidRDefault="00E538A0" w:rsidP="001806F8">
            <w:r>
              <w:t xml:space="preserve">Mark </w:t>
            </w:r>
            <w:proofErr w:type="spellStart"/>
            <w:r>
              <w:t>Pijnappels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269F6248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4B8A19BB" w14:textId="246FF3E6" w:rsidR="006B34BA" w:rsidRPr="00062853" w:rsidRDefault="00E538A0" w:rsidP="00424AE4">
            <w:pPr>
              <w:jc w:val="right"/>
            </w:pPr>
            <w:r>
              <w:t>2520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C09EFE8" w14:textId="77777777" w:rsidR="006B34BA" w:rsidRDefault="006B34BA">
            <w:r w:rsidRPr="00574904">
              <w:t>gr</w:t>
            </w:r>
          </w:p>
        </w:tc>
      </w:tr>
      <w:tr w:rsidR="006B34BA" w:rsidRPr="00062853" w14:paraId="734F73A5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21350772" w14:textId="77777777" w:rsidR="006B34BA" w:rsidRPr="00062853" w:rsidRDefault="006B34BA" w:rsidP="001806F8">
            <w:r>
              <w:t>4</w:t>
            </w:r>
          </w:p>
        </w:tc>
        <w:tc>
          <w:tcPr>
            <w:tcW w:w="4140" w:type="dxa"/>
          </w:tcPr>
          <w:p w14:paraId="0A6B564B" w14:textId="430E74DD" w:rsidR="006B34BA" w:rsidRPr="00062853" w:rsidRDefault="00E538A0" w:rsidP="001806F8">
            <w:r>
              <w:t xml:space="preserve">Clemens </w:t>
            </w:r>
            <w:proofErr w:type="spellStart"/>
            <w:r>
              <w:t>Legierse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52DA1F5C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14F1FB65" w14:textId="70DAF9A4" w:rsidR="006B34BA" w:rsidRPr="00062853" w:rsidRDefault="00E538A0" w:rsidP="00424AE4">
            <w:pPr>
              <w:jc w:val="right"/>
            </w:pPr>
            <w:r>
              <w:t>1070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246058B" w14:textId="77777777" w:rsidR="006B34BA" w:rsidRDefault="006B34BA">
            <w:r w:rsidRPr="00574904">
              <w:t>gr</w:t>
            </w:r>
          </w:p>
        </w:tc>
      </w:tr>
      <w:tr w:rsidR="006B34BA" w:rsidRPr="00062853" w14:paraId="4256EE49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4A146C17" w14:textId="77777777" w:rsidR="006B34BA" w:rsidRPr="00062853" w:rsidRDefault="006B34BA" w:rsidP="001806F8">
            <w:r>
              <w:t>5</w:t>
            </w:r>
          </w:p>
        </w:tc>
        <w:tc>
          <w:tcPr>
            <w:tcW w:w="4140" w:type="dxa"/>
          </w:tcPr>
          <w:p w14:paraId="0C837E9B" w14:textId="549E2F72" w:rsidR="006B34BA" w:rsidRPr="00062853" w:rsidRDefault="00E538A0" w:rsidP="001806F8">
            <w:proofErr w:type="spellStart"/>
            <w:r>
              <w:t>Koos</w:t>
            </w:r>
            <w:proofErr w:type="spellEnd"/>
            <w:r>
              <w:t xml:space="preserve"> van </w:t>
            </w:r>
            <w:proofErr w:type="spellStart"/>
            <w:r>
              <w:t>Kaathoven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2B9CC864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38C07421" w14:textId="7E7E86AB" w:rsidR="006B34BA" w:rsidRPr="00062853" w:rsidRDefault="00E538A0" w:rsidP="00424AE4">
            <w:pPr>
              <w:jc w:val="right"/>
            </w:pPr>
            <w:r>
              <w:t>200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A33DA9F" w14:textId="77777777" w:rsidR="006B34BA" w:rsidRDefault="006B34BA">
            <w:r w:rsidRPr="00574904">
              <w:t>gr</w:t>
            </w:r>
          </w:p>
        </w:tc>
      </w:tr>
      <w:tr w:rsidR="006B34BA" w:rsidRPr="00062853" w14:paraId="5AE11C8F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1C004F46" w14:textId="77777777" w:rsidR="006B34BA" w:rsidRPr="00062853" w:rsidRDefault="006B34BA" w:rsidP="001806F8">
            <w:r>
              <w:t>6</w:t>
            </w:r>
          </w:p>
        </w:tc>
        <w:tc>
          <w:tcPr>
            <w:tcW w:w="4140" w:type="dxa"/>
          </w:tcPr>
          <w:p w14:paraId="52EDE15B" w14:textId="40966738" w:rsidR="006B34BA" w:rsidRPr="00062853" w:rsidRDefault="00E538A0" w:rsidP="001806F8">
            <w:r>
              <w:t xml:space="preserve">Jos van </w:t>
            </w:r>
            <w:proofErr w:type="spellStart"/>
            <w:r>
              <w:t>Breugel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0AEB515B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009CB5C0" w14:textId="5C5E5A6B" w:rsidR="006B34BA" w:rsidRPr="00062853" w:rsidRDefault="00E538A0" w:rsidP="00424AE4">
            <w:pPr>
              <w:jc w:val="right"/>
            </w:pPr>
            <w:r>
              <w:t>120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16F5483D" w14:textId="77777777" w:rsidR="006B34BA" w:rsidRDefault="006B34BA">
            <w:r w:rsidRPr="00574904">
              <w:t>gr</w:t>
            </w:r>
          </w:p>
        </w:tc>
      </w:tr>
      <w:tr w:rsidR="006B34BA" w:rsidRPr="00062853" w14:paraId="78C04720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09117B79" w14:textId="77777777" w:rsidR="006B34BA" w:rsidRPr="00062853" w:rsidRDefault="006B34BA" w:rsidP="001806F8">
            <w:r>
              <w:t>7</w:t>
            </w:r>
          </w:p>
        </w:tc>
        <w:tc>
          <w:tcPr>
            <w:tcW w:w="4140" w:type="dxa"/>
          </w:tcPr>
          <w:p w14:paraId="7EBA80C2" w14:textId="77777777" w:rsidR="006B34BA" w:rsidRPr="00062853" w:rsidRDefault="006B34BA" w:rsidP="001806F8"/>
        </w:tc>
        <w:tc>
          <w:tcPr>
            <w:tcW w:w="360" w:type="dxa"/>
            <w:tcBorders>
              <w:right w:val="nil"/>
            </w:tcBorders>
          </w:tcPr>
          <w:p w14:paraId="53EA8E55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68633675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12D0FB4" w14:textId="77777777" w:rsidR="006B34BA" w:rsidRDefault="006B34BA">
            <w:r w:rsidRPr="00574904">
              <w:t>gr</w:t>
            </w:r>
          </w:p>
        </w:tc>
      </w:tr>
      <w:tr w:rsidR="006B34BA" w:rsidRPr="00062853" w14:paraId="028B849A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0375958F" w14:textId="77777777" w:rsidR="006B34BA" w:rsidRDefault="006B34BA" w:rsidP="001806F8">
            <w:r>
              <w:t>8</w:t>
            </w:r>
          </w:p>
        </w:tc>
        <w:tc>
          <w:tcPr>
            <w:tcW w:w="4140" w:type="dxa"/>
          </w:tcPr>
          <w:p w14:paraId="50F73709" w14:textId="77777777" w:rsidR="006B34BA" w:rsidRPr="00062853" w:rsidRDefault="006B34BA" w:rsidP="001806F8"/>
        </w:tc>
        <w:tc>
          <w:tcPr>
            <w:tcW w:w="360" w:type="dxa"/>
            <w:tcBorders>
              <w:right w:val="nil"/>
            </w:tcBorders>
          </w:tcPr>
          <w:p w14:paraId="370734EE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2A864E14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D6E10E8" w14:textId="77777777" w:rsidR="006B34BA" w:rsidRDefault="006B34BA">
            <w:r w:rsidRPr="00032E70">
              <w:t>gr</w:t>
            </w:r>
          </w:p>
        </w:tc>
      </w:tr>
      <w:tr w:rsidR="006B34BA" w:rsidRPr="00062853" w14:paraId="184098C5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3D6AC636" w14:textId="77777777" w:rsidR="006B34BA" w:rsidRDefault="006B34BA" w:rsidP="001806F8">
            <w:r>
              <w:t>9</w:t>
            </w:r>
          </w:p>
        </w:tc>
        <w:tc>
          <w:tcPr>
            <w:tcW w:w="4140" w:type="dxa"/>
          </w:tcPr>
          <w:p w14:paraId="4442DD49" w14:textId="77777777" w:rsidR="006B34BA" w:rsidRPr="00062853" w:rsidRDefault="006B34BA" w:rsidP="001806F8"/>
        </w:tc>
        <w:tc>
          <w:tcPr>
            <w:tcW w:w="360" w:type="dxa"/>
            <w:tcBorders>
              <w:right w:val="nil"/>
            </w:tcBorders>
          </w:tcPr>
          <w:p w14:paraId="543017EE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5412DA34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249E770" w14:textId="77777777" w:rsidR="006B34BA" w:rsidRDefault="006B34BA">
            <w:r w:rsidRPr="00032E70">
              <w:t>gr</w:t>
            </w:r>
          </w:p>
        </w:tc>
      </w:tr>
      <w:tr w:rsidR="006B34BA" w:rsidRPr="00062853" w14:paraId="66E5ADC6" w14:textId="77777777" w:rsidTr="006B34BA"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14:paraId="01317265" w14:textId="77777777" w:rsidR="006B34BA" w:rsidRDefault="006B34BA" w:rsidP="001806F8">
            <w:r>
              <w:t>10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60FE4257" w14:textId="77777777" w:rsidR="006B34BA" w:rsidRPr="00062853" w:rsidRDefault="006B34BA" w:rsidP="001806F8"/>
        </w:tc>
        <w:tc>
          <w:tcPr>
            <w:tcW w:w="360" w:type="dxa"/>
            <w:tcBorders>
              <w:bottom w:val="single" w:sz="4" w:space="0" w:color="auto"/>
              <w:right w:val="nil"/>
            </w:tcBorders>
          </w:tcPr>
          <w:p w14:paraId="1543DF8C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  <w:bottom w:val="single" w:sz="4" w:space="0" w:color="auto"/>
            </w:tcBorders>
          </w:tcPr>
          <w:p w14:paraId="67E3B7ED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2613F689" w14:textId="77777777" w:rsidR="006B34BA" w:rsidRDefault="006B34BA">
            <w:r w:rsidRPr="00032E70">
              <w:t>gr</w:t>
            </w:r>
          </w:p>
        </w:tc>
      </w:tr>
    </w:tbl>
    <w:p w14:paraId="14487420" w14:textId="77777777" w:rsidR="00716497" w:rsidRPr="00856BD3" w:rsidRDefault="00716497" w:rsidP="00856BD3"/>
    <w:sectPr w:rsidR="00716497" w:rsidRPr="00856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853"/>
    <w:rsid w:val="00062853"/>
    <w:rsid w:val="002E1A4B"/>
    <w:rsid w:val="003C15F4"/>
    <w:rsid w:val="00424AE4"/>
    <w:rsid w:val="0053098C"/>
    <w:rsid w:val="005A15B8"/>
    <w:rsid w:val="0061795B"/>
    <w:rsid w:val="006B34BA"/>
    <w:rsid w:val="00716497"/>
    <w:rsid w:val="00856BD3"/>
    <w:rsid w:val="009C36A6"/>
    <w:rsid w:val="00AE1F9F"/>
    <w:rsid w:val="00E5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B4B2"/>
  <w15:docId w15:val="{45BBB207-DB4C-4338-B493-4D3A4FA3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6BD3"/>
    <w:pPr>
      <w:spacing w:after="100" w:line="240" w:lineRule="auto"/>
    </w:pPr>
    <w:rPr>
      <w:rFonts w:ascii="Verdana" w:hAnsi="Verdan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A15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15B8"/>
    <w:rPr>
      <w:rFonts w:ascii="Tahoma" w:hAnsi="Tahoma" w:cs="Tahoma"/>
      <w:sz w:val="16"/>
      <w:szCs w:val="16"/>
    </w:rPr>
  </w:style>
  <w:style w:type="paragraph" w:customStyle="1" w:styleId="normal-p1">
    <w:name w:val="normal-p1"/>
    <w:basedOn w:val="Standaard"/>
    <w:rsid w:val="00062853"/>
    <w:pPr>
      <w:spacing w:before="100" w:beforeAutospacing="1" w:afterAutospacing="1"/>
    </w:pPr>
    <w:rPr>
      <w:rFonts w:ascii="Times New Roman" w:eastAsia="Times New Roman" w:hAnsi="Times New Roman" w:cs="Times New Roman"/>
    </w:rPr>
  </w:style>
  <w:style w:type="character" w:customStyle="1" w:styleId="normal-c3">
    <w:name w:val="normal-c3"/>
    <w:basedOn w:val="Standaardalinea-lettertype"/>
    <w:rsid w:val="00062853"/>
  </w:style>
  <w:style w:type="character" w:customStyle="1" w:styleId="normal-c4">
    <w:name w:val="normal-c4"/>
    <w:basedOn w:val="Standaardalinea-lettertype"/>
    <w:rsid w:val="00062853"/>
  </w:style>
  <w:style w:type="character" w:customStyle="1" w:styleId="apple-converted-space">
    <w:name w:val="apple-converted-space"/>
    <w:basedOn w:val="Standaardalinea-lettertype"/>
    <w:rsid w:val="00062853"/>
  </w:style>
  <w:style w:type="character" w:customStyle="1" w:styleId="normal-c5">
    <w:name w:val="normal-c5"/>
    <w:basedOn w:val="Standaardalinea-lettertype"/>
    <w:rsid w:val="00062853"/>
  </w:style>
  <w:style w:type="table" w:styleId="Tabelraster">
    <w:name w:val="Table Grid"/>
    <w:basedOn w:val="Standaardtabel"/>
    <w:uiPriority w:val="59"/>
    <w:rsid w:val="0006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a%20Rob\word%20docs\Eigen%20word%20sjablonen\Dobbertje%20Ond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Dobbertje Onder</Template>
  <TotalTime>0</TotalTime>
  <Pages>2</Pages>
  <Words>92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wil van houtum</cp:lastModifiedBy>
  <cp:revision>2</cp:revision>
  <cp:lastPrinted>2023-07-14T07:37:00Z</cp:lastPrinted>
  <dcterms:created xsi:type="dcterms:W3CDTF">2023-07-14T07:39:00Z</dcterms:created>
  <dcterms:modified xsi:type="dcterms:W3CDTF">2023-07-14T07:39:00Z</dcterms:modified>
</cp:coreProperties>
</file>