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BCDC" w14:textId="77777777" w:rsidR="00374D35" w:rsidRDefault="005A15B8" w:rsidP="00856BD3">
      <w:r>
        <w:rPr>
          <w:noProof/>
        </w:rPr>
        <w:drawing>
          <wp:inline distT="0" distB="0" distL="0" distR="0" wp14:anchorId="3DFC82AB" wp14:editId="1B2DBED4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E4985" w14:textId="77777777" w:rsidR="005A15B8" w:rsidRDefault="005A15B8" w:rsidP="00856BD3"/>
    <w:p w14:paraId="4817480F" w14:textId="3BD0BC22" w:rsidR="00062853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UITSLAG </w:t>
      </w:r>
      <w:r w:rsidR="00374D35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8</w:t>
      </w:r>
      <w:r w:rsidR="002E1A4B" w:rsidRPr="002E1A4B">
        <w:rPr>
          <w:rStyle w:val="normal-c3"/>
          <w:rFonts w:ascii="Verdana" w:hAnsi="Verdana"/>
          <w:b/>
          <w:bCs/>
          <w:color w:val="000000"/>
          <w:sz w:val="23"/>
          <w:szCs w:val="23"/>
          <w:vertAlign w:val="superscript"/>
          <w:lang w:val="nl-NL"/>
        </w:rPr>
        <w:t>e</w:t>
      </w:r>
      <w:r w:rsidR="002E1A4B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</w:t>
      </w:r>
      <w:r w:rsidRPr="00062853">
        <w:rPr>
          <w:rStyle w:val="apple-converted-space"/>
          <w:rFonts w:ascii="Verdana" w:hAnsi="Verdana"/>
          <w:b/>
          <w:bCs/>
          <w:color w:val="000000"/>
          <w:sz w:val="23"/>
          <w:szCs w:val="23"/>
          <w:lang w:val="nl-NL"/>
        </w:rPr>
        <w:t> 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WEDSTRIJD </w:t>
      </w:r>
      <w:r w:rsidR="00374D35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ZOMERAVONDCOMPETITIE ISM EBHV BERLICUM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SENIOREN</w:t>
      </w:r>
    </w:p>
    <w:p w14:paraId="403451FF" w14:textId="00A1E820"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6B34BA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 xml:space="preserve">donderdag 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2</w:t>
      </w:r>
      <w:r w:rsidR="00374D35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0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-0</w:t>
      </w:r>
      <w:r w:rsidR="00374D35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7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-20</w:t>
      </w:r>
      <w:r w:rsidR="00374D35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23  ZW VAART FOOLEN</w:t>
      </w:r>
    </w:p>
    <w:p w14:paraId="323A88B7" w14:textId="77777777"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062853" w:rsidRPr="00062853" w14:paraId="20070055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BAF99" w14:textId="77777777" w:rsidR="00062853" w:rsidRPr="002E1A4B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C2F44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Vak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DFD67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F06A6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EAEC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21D7ECD7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47A470E1" w14:textId="77777777"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0A8B4F55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F14BF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BA4F3" w14:textId="77777777"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3D5A5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096EEF5A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3A5BC09" w14:textId="77777777"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14:paraId="382B8D7F" w14:textId="603A8508" w:rsidR="00062853" w:rsidRPr="00062853" w:rsidRDefault="00374D35" w:rsidP="00856BD3">
            <w:r>
              <w:t xml:space="preserve">Jos van </w:t>
            </w:r>
            <w:proofErr w:type="spellStart"/>
            <w:r>
              <w:t>Breugel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79E00E16" w14:textId="77777777" w:rsidR="00062853" w:rsidRPr="00062853" w:rsidRDefault="00062853" w:rsidP="00856BD3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238950BD" w14:textId="04078790" w:rsidR="00062853" w:rsidRPr="00062853" w:rsidRDefault="00374D35" w:rsidP="00424AE4">
            <w:pPr>
              <w:jc w:val="right"/>
            </w:pPr>
            <w:r>
              <w:t>4590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65EB281E" w14:textId="77777777"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14:paraId="3B8652B7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FE10B1C" w14:textId="77777777"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14:paraId="777432F2" w14:textId="30B28A2C" w:rsidR="00062853" w:rsidRPr="00062853" w:rsidRDefault="00374D35" w:rsidP="00856BD3">
            <w:r>
              <w:t xml:space="preserve">Rien </w:t>
            </w:r>
            <w:proofErr w:type="spellStart"/>
            <w:r>
              <w:t>Verhagen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FD35ED5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2AE9E107" w14:textId="41004957" w:rsidR="00062853" w:rsidRPr="00062853" w:rsidRDefault="00374D35" w:rsidP="00424AE4">
            <w:pPr>
              <w:jc w:val="right"/>
            </w:pPr>
            <w:r>
              <w:t>1850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96AA69A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66BCF524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B1FF81F" w14:textId="77777777"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14:paraId="047E753D" w14:textId="4E09FE7B" w:rsidR="00062853" w:rsidRPr="00062853" w:rsidRDefault="00374D35" w:rsidP="00856BD3">
            <w:r>
              <w:t>Henry v/d Heijden</w:t>
            </w:r>
          </w:p>
        </w:tc>
        <w:tc>
          <w:tcPr>
            <w:tcW w:w="360" w:type="dxa"/>
            <w:tcBorders>
              <w:right w:val="nil"/>
            </w:tcBorders>
          </w:tcPr>
          <w:p w14:paraId="02644C94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5CDA6BB5" w14:textId="325E1435" w:rsidR="00062853" w:rsidRPr="00062853" w:rsidRDefault="00374D35" w:rsidP="00424AE4">
            <w:pPr>
              <w:jc w:val="right"/>
            </w:pPr>
            <w:r>
              <w:t>810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262E376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0EABFAE3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A1546A8" w14:textId="77777777"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14:paraId="1D44A068" w14:textId="326D63F4" w:rsidR="00062853" w:rsidRPr="00062853" w:rsidRDefault="00374D35" w:rsidP="00856BD3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CCA758B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2E0C4571" w14:textId="6330EEC2" w:rsidR="00062853" w:rsidRPr="00062853" w:rsidRDefault="00374D35" w:rsidP="00424AE4">
            <w:pPr>
              <w:jc w:val="right"/>
            </w:pPr>
            <w:r>
              <w:t>270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D0C1EA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22008B7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6C497E0" w14:textId="77777777"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14:paraId="6F035C2A" w14:textId="37CAB2C1" w:rsidR="00062853" w:rsidRPr="00062853" w:rsidRDefault="00374D35" w:rsidP="00856BD3">
            <w:r>
              <w:t>Henk van Rooij</w:t>
            </w:r>
          </w:p>
        </w:tc>
        <w:tc>
          <w:tcPr>
            <w:tcW w:w="360" w:type="dxa"/>
            <w:tcBorders>
              <w:right w:val="nil"/>
            </w:tcBorders>
          </w:tcPr>
          <w:p w14:paraId="6EF3B7C2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16DD7B19" w14:textId="0DBCE49A" w:rsidR="00062853" w:rsidRPr="00062853" w:rsidRDefault="00374D35" w:rsidP="00424AE4">
            <w:pPr>
              <w:jc w:val="right"/>
            </w:pPr>
            <w:r>
              <w:t>270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9C83E08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437ABDEA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9F3A79B" w14:textId="77777777"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14:paraId="6371A871" w14:textId="7EAEB609" w:rsidR="00062853" w:rsidRPr="00062853" w:rsidRDefault="00374D35" w:rsidP="00856BD3">
            <w:r>
              <w:t xml:space="preserve">Bert van </w:t>
            </w:r>
            <w:proofErr w:type="spellStart"/>
            <w:r>
              <w:t>Helvoort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1A57EDAA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3A455AD7" w14:textId="1AFEF494" w:rsidR="00062853" w:rsidRPr="00062853" w:rsidRDefault="00374D35" w:rsidP="00424AE4">
            <w:pPr>
              <w:jc w:val="right"/>
            </w:pPr>
            <w:r>
              <w:t>250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1BAB9E8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61856A8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6D4A288" w14:textId="77777777"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14:paraId="366C2428" w14:textId="68ECF8D6" w:rsidR="00062853" w:rsidRPr="00062853" w:rsidRDefault="00374D35" w:rsidP="00856BD3">
            <w:r>
              <w:t xml:space="preserve">Geert van </w:t>
            </w:r>
            <w:proofErr w:type="spellStart"/>
            <w:r>
              <w:t>Wanrooij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DB3E9D2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2A1E0E95" w14:textId="4A74E3A2" w:rsidR="00062853" w:rsidRPr="00062853" w:rsidRDefault="00374D35" w:rsidP="00424AE4">
            <w:pPr>
              <w:jc w:val="right"/>
            </w:pPr>
            <w:r>
              <w:t>140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E22362E" w14:textId="77777777" w:rsidR="00062853" w:rsidRPr="00062853" w:rsidRDefault="006B34BA" w:rsidP="00856BD3">
            <w:r>
              <w:t>gr</w:t>
            </w:r>
          </w:p>
        </w:tc>
      </w:tr>
      <w:tr w:rsidR="006B34BA" w:rsidRPr="00062853" w14:paraId="6674FEE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655E6B6" w14:textId="77777777" w:rsidR="006B34BA" w:rsidRDefault="006B34BA" w:rsidP="00856BD3">
            <w:r>
              <w:t>8</w:t>
            </w:r>
          </w:p>
        </w:tc>
        <w:tc>
          <w:tcPr>
            <w:tcW w:w="4140" w:type="dxa"/>
          </w:tcPr>
          <w:p w14:paraId="3880AA23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3B0BC846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4E0EEAD0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D530F0C" w14:textId="77777777" w:rsidR="006B34BA" w:rsidRDefault="006B34BA">
            <w:r w:rsidRPr="00030738">
              <w:t>gr</w:t>
            </w:r>
          </w:p>
        </w:tc>
      </w:tr>
      <w:tr w:rsidR="006B34BA" w:rsidRPr="00062853" w14:paraId="4BC77803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1639898" w14:textId="77777777" w:rsidR="006B34BA" w:rsidRDefault="006B34BA" w:rsidP="00856BD3">
            <w:r>
              <w:t>9</w:t>
            </w:r>
          </w:p>
        </w:tc>
        <w:tc>
          <w:tcPr>
            <w:tcW w:w="4140" w:type="dxa"/>
          </w:tcPr>
          <w:p w14:paraId="54E1CD4B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758D9A6C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546A1BD1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5BA0110" w14:textId="77777777" w:rsidR="006B34BA" w:rsidRDefault="006B34BA">
            <w:r w:rsidRPr="00030738">
              <w:t>gr</w:t>
            </w:r>
          </w:p>
        </w:tc>
      </w:tr>
      <w:tr w:rsidR="006B34BA" w:rsidRPr="00062853" w14:paraId="1DB8F907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3E53E395" w14:textId="77777777"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34E9276" w14:textId="77777777" w:rsidR="006B34BA" w:rsidRPr="00062853" w:rsidRDefault="006B34BA" w:rsidP="00856BD3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68558FB5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3577009A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315ED25D" w14:textId="77777777" w:rsidR="006B34BA" w:rsidRDefault="006B34BA">
            <w:r w:rsidRPr="00030738">
              <w:t>gr</w:t>
            </w:r>
          </w:p>
        </w:tc>
      </w:tr>
    </w:tbl>
    <w:p w14:paraId="5C3640B5" w14:textId="77777777" w:rsidR="005A15B8" w:rsidRDefault="005A15B8" w:rsidP="00856BD3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716497" w:rsidRPr="00062853" w14:paraId="40733DB3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D3E51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C65BF" w14:textId="77777777" w:rsidR="00716497" w:rsidRPr="00716497" w:rsidRDefault="00716497" w:rsidP="00716497">
            <w:pPr>
              <w:rPr>
                <w:b/>
              </w:rPr>
            </w:pPr>
            <w:r w:rsidRPr="00716497">
              <w:rPr>
                <w:b/>
              </w:rPr>
              <w:t xml:space="preserve">Vak </w:t>
            </w:r>
            <w:r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80C54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DD857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17C1C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716497" w:rsidRPr="00062853" w14:paraId="3EB3E40B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2012DBDD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0E896CFA" w14:textId="77777777" w:rsidR="00716497" w:rsidRPr="00716497" w:rsidRDefault="00716497" w:rsidP="001806F8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26756E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3E928" w14:textId="77777777"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48875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6B34BA" w:rsidRPr="00062853" w14:paraId="191B45A2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640576F" w14:textId="77777777" w:rsidR="006B34BA" w:rsidRPr="00062853" w:rsidRDefault="006B34BA" w:rsidP="001806F8">
            <w:r w:rsidRPr="00062853">
              <w:t>1</w:t>
            </w:r>
          </w:p>
        </w:tc>
        <w:tc>
          <w:tcPr>
            <w:tcW w:w="4140" w:type="dxa"/>
          </w:tcPr>
          <w:p w14:paraId="3D670435" w14:textId="0C043DFF" w:rsidR="006B34BA" w:rsidRPr="00062853" w:rsidRDefault="00374D35" w:rsidP="001806F8">
            <w:r>
              <w:t xml:space="preserve">Rien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341938A6" w14:textId="77777777" w:rsidR="006B34BA" w:rsidRPr="00062853" w:rsidRDefault="006B34BA" w:rsidP="001806F8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469F1883" w14:textId="4D070EE5" w:rsidR="006B34BA" w:rsidRPr="00062853" w:rsidRDefault="00374D35" w:rsidP="00424AE4">
            <w:pPr>
              <w:jc w:val="right"/>
            </w:pPr>
            <w:r>
              <w:t>120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607C3C1E" w14:textId="77777777" w:rsidR="006B34BA" w:rsidRDefault="006B34BA">
            <w:r w:rsidRPr="00574904">
              <w:t>gr</w:t>
            </w:r>
          </w:p>
        </w:tc>
      </w:tr>
      <w:tr w:rsidR="006B34BA" w:rsidRPr="00062853" w14:paraId="7019B282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64B1F8F" w14:textId="77777777" w:rsidR="006B34BA" w:rsidRPr="00062853" w:rsidRDefault="006B34BA" w:rsidP="001806F8">
            <w:r>
              <w:t>2</w:t>
            </w:r>
          </w:p>
        </w:tc>
        <w:tc>
          <w:tcPr>
            <w:tcW w:w="4140" w:type="dxa"/>
          </w:tcPr>
          <w:p w14:paraId="4B068445" w14:textId="163BD618" w:rsidR="006B34BA" w:rsidRPr="00062853" w:rsidRDefault="00374D35" w:rsidP="001806F8">
            <w:r>
              <w:t>Wil van Houtum</w:t>
            </w:r>
          </w:p>
        </w:tc>
        <w:tc>
          <w:tcPr>
            <w:tcW w:w="360" w:type="dxa"/>
            <w:tcBorders>
              <w:right w:val="nil"/>
            </w:tcBorders>
          </w:tcPr>
          <w:p w14:paraId="540D244E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1736AAFE" w14:textId="2974587D" w:rsidR="006B34BA" w:rsidRPr="00062853" w:rsidRDefault="00374D35" w:rsidP="00424AE4">
            <w:pPr>
              <w:jc w:val="right"/>
            </w:pPr>
            <w: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4A7FE8" w14:textId="77777777" w:rsidR="006B34BA" w:rsidRDefault="006B34BA">
            <w:r w:rsidRPr="00574904">
              <w:t>gr</w:t>
            </w:r>
          </w:p>
        </w:tc>
      </w:tr>
      <w:tr w:rsidR="006B34BA" w:rsidRPr="00062853" w14:paraId="5A2D8D8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4E20D27" w14:textId="77777777" w:rsidR="006B34BA" w:rsidRPr="00062853" w:rsidRDefault="006B34BA" w:rsidP="001806F8">
            <w:r>
              <w:t>3</w:t>
            </w:r>
          </w:p>
        </w:tc>
        <w:tc>
          <w:tcPr>
            <w:tcW w:w="4140" w:type="dxa"/>
          </w:tcPr>
          <w:p w14:paraId="0F1F689D" w14:textId="4B959C67" w:rsidR="006B34BA" w:rsidRPr="00062853" w:rsidRDefault="00374D35" w:rsidP="001806F8">
            <w:proofErr w:type="spellStart"/>
            <w:r>
              <w:t>Rens</w:t>
            </w:r>
            <w:proofErr w:type="spellEnd"/>
            <w:r>
              <w:t xml:space="preserve"> </w:t>
            </w:r>
            <w:proofErr w:type="spellStart"/>
            <w:r>
              <w:t>Heesakkers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42FD0189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7F30CEF0" w14:textId="55D14DED" w:rsidR="006B34BA" w:rsidRPr="00062853" w:rsidRDefault="00374D35" w:rsidP="00424AE4">
            <w:pPr>
              <w:jc w:val="right"/>
            </w:pPr>
            <w:r>
              <w:t>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7FDC27" w14:textId="77777777" w:rsidR="006B34BA" w:rsidRDefault="006B34BA">
            <w:r w:rsidRPr="00574904">
              <w:t>gr</w:t>
            </w:r>
          </w:p>
        </w:tc>
      </w:tr>
      <w:tr w:rsidR="006B34BA" w:rsidRPr="00062853" w14:paraId="73DDF475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09B20DA" w14:textId="77777777" w:rsidR="006B34BA" w:rsidRPr="00062853" w:rsidRDefault="006B34BA" w:rsidP="001806F8">
            <w:r>
              <w:t>4</w:t>
            </w:r>
          </w:p>
        </w:tc>
        <w:tc>
          <w:tcPr>
            <w:tcW w:w="4140" w:type="dxa"/>
          </w:tcPr>
          <w:p w14:paraId="7A48167F" w14:textId="2F533B25" w:rsidR="006B34BA" w:rsidRPr="00062853" w:rsidRDefault="00374D35" w:rsidP="001806F8">
            <w:r>
              <w:t xml:space="preserve">Mark </w:t>
            </w:r>
            <w:proofErr w:type="spellStart"/>
            <w:r>
              <w:t>Pijnappels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A93F508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92C0726" w14:textId="2710CC7D" w:rsidR="006B34BA" w:rsidRPr="00062853" w:rsidRDefault="00374D35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91B3571" w14:textId="77777777" w:rsidR="006B34BA" w:rsidRDefault="006B34BA">
            <w:r w:rsidRPr="00574904">
              <w:t>gr</w:t>
            </w:r>
          </w:p>
        </w:tc>
      </w:tr>
      <w:tr w:rsidR="006B34BA" w:rsidRPr="00062853" w14:paraId="36D0935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4F8267D" w14:textId="77777777" w:rsidR="006B34BA" w:rsidRPr="00062853" w:rsidRDefault="006B34BA" w:rsidP="001806F8">
            <w:r>
              <w:t>5</w:t>
            </w:r>
          </w:p>
        </w:tc>
        <w:tc>
          <w:tcPr>
            <w:tcW w:w="4140" w:type="dxa"/>
          </w:tcPr>
          <w:p w14:paraId="5EE95829" w14:textId="7C55BF18" w:rsidR="006B34BA" w:rsidRPr="00062853" w:rsidRDefault="00374D35" w:rsidP="001806F8">
            <w:r>
              <w:t xml:space="preserve">Clemens </w:t>
            </w:r>
            <w:proofErr w:type="spellStart"/>
            <w:r>
              <w:t>Legierse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38E7F310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3564824F" w14:textId="0090F57B" w:rsidR="006B34BA" w:rsidRPr="00062853" w:rsidRDefault="00374D35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BE7CDD7" w14:textId="77777777" w:rsidR="006B34BA" w:rsidRDefault="006B34BA">
            <w:r w:rsidRPr="00574904">
              <w:t>gr</w:t>
            </w:r>
          </w:p>
        </w:tc>
      </w:tr>
      <w:tr w:rsidR="006B34BA" w:rsidRPr="00062853" w14:paraId="15289862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AB1292C" w14:textId="77777777" w:rsidR="006B34BA" w:rsidRPr="00062853" w:rsidRDefault="006B34BA" w:rsidP="001806F8">
            <w:r>
              <w:t>6</w:t>
            </w:r>
          </w:p>
        </w:tc>
        <w:tc>
          <w:tcPr>
            <w:tcW w:w="4140" w:type="dxa"/>
          </w:tcPr>
          <w:p w14:paraId="79858281" w14:textId="1F133239" w:rsidR="006B34BA" w:rsidRPr="00062853" w:rsidRDefault="00374D35" w:rsidP="001806F8">
            <w:r>
              <w:t xml:space="preserve">Henry v/d </w:t>
            </w:r>
            <w:proofErr w:type="spellStart"/>
            <w:r>
              <w:t>Elsen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11EC8315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396D659E" w14:textId="3E7A743F" w:rsidR="006B34BA" w:rsidRPr="00062853" w:rsidRDefault="00374D35" w:rsidP="00424AE4">
            <w:pPr>
              <w:jc w:val="right"/>
            </w:pPr>
            <w:r>
              <w:t>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4E01F96" w14:textId="77777777" w:rsidR="006B34BA" w:rsidRDefault="006B34BA">
            <w:r w:rsidRPr="00574904">
              <w:t>gr</w:t>
            </w:r>
          </w:p>
        </w:tc>
      </w:tr>
      <w:tr w:rsidR="006B34BA" w:rsidRPr="00062853" w14:paraId="4E0A61B5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16AA7BD" w14:textId="77777777" w:rsidR="006B34BA" w:rsidRPr="00062853" w:rsidRDefault="006B34BA" w:rsidP="001806F8">
            <w:r>
              <w:t>7</w:t>
            </w:r>
          </w:p>
        </w:tc>
        <w:tc>
          <w:tcPr>
            <w:tcW w:w="4140" w:type="dxa"/>
          </w:tcPr>
          <w:p w14:paraId="03B1EA16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5B6DFB19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2546D543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9702363" w14:textId="77777777" w:rsidR="006B34BA" w:rsidRDefault="006B34BA">
            <w:r w:rsidRPr="00574904">
              <w:t>gr</w:t>
            </w:r>
          </w:p>
        </w:tc>
      </w:tr>
      <w:tr w:rsidR="006B34BA" w:rsidRPr="00062853" w14:paraId="212DC673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F53474C" w14:textId="77777777" w:rsidR="006B34BA" w:rsidRDefault="006B34BA" w:rsidP="001806F8">
            <w:r>
              <w:t>8</w:t>
            </w:r>
          </w:p>
        </w:tc>
        <w:tc>
          <w:tcPr>
            <w:tcW w:w="4140" w:type="dxa"/>
          </w:tcPr>
          <w:p w14:paraId="38E33A0D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0036DFEA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438C9A8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19D0DF9" w14:textId="77777777" w:rsidR="006B34BA" w:rsidRDefault="006B34BA">
            <w:r w:rsidRPr="00032E70">
              <w:t>gr</w:t>
            </w:r>
          </w:p>
        </w:tc>
      </w:tr>
      <w:tr w:rsidR="006B34BA" w:rsidRPr="00062853" w14:paraId="2C896918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422FE12" w14:textId="77777777" w:rsidR="006B34BA" w:rsidRDefault="006B34BA" w:rsidP="001806F8">
            <w:r>
              <w:t>9</w:t>
            </w:r>
          </w:p>
        </w:tc>
        <w:tc>
          <w:tcPr>
            <w:tcW w:w="4140" w:type="dxa"/>
          </w:tcPr>
          <w:p w14:paraId="7D79DFA3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47856E05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64DA8EC1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FA37342" w14:textId="77777777" w:rsidR="006B34BA" w:rsidRDefault="006B34BA">
            <w:r w:rsidRPr="00032E70">
              <w:t>gr</w:t>
            </w:r>
          </w:p>
        </w:tc>
      </w:tr>
      <w:tr w:rsidR="006B34BA" w:rsidRPr="00062853" w14:paraId="69C21781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2E918773" w14:textId="77777777" w:rsidR="006B34BA" w:rsidRDefault="006B34BA" w:rsidP="001806F8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006166E" w14:textId="77777777" w:rsidR="006B34BA" w:rsidRPr="00062853" w:rsidRDefault="006B34BA" w:rsidP="001806F8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249730A9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57328DCC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976B31C" w14:textId="77777777" w:rsidR="006B34BA" w:rsidRDefault="006B34BA">
            <w:r w:rsidRPr="00032E70">
              <w:t>gr</w:t>
            </w:r>
          </w:p>
        </w:tc>
      </w:tr>
    </w:tbl>
    <w:p w14:paraId="560CA400" w14:textId="77777777"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3"/>
    <w:rsid w:val="00062853"/>
    <w:rsid w:val="002E1A4B"/>
    <w:rsid w:val="00374D35"/>
    <w:rsid w:val="003C15F4"/>
    <w:rsid w:val="00424AE4"/>
    <w:rsid w:val="0053098C"/>
    <w:rsid w:val="005A15B8"/>
    <w:rsid w:val="0061795B"/>
    <w:rsid w:val="006B34BA"/>
    <w:rsid w:val="00716497"/>
    <w:rsid w:val="00856BD3"/>
    <w:rsid w:val="009C36A6"/>
    <w:rsid w:val="00A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712A"/>
  <w15:docId w15:val="{2A58B4BA-65CD-4E51-829F-A8EB62B5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0</TotalTime>
  <Pages>2</Pages>
  <Words>91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wil van houtum</cp:lastModifiedBy>
  <cp:revision>2</cp:revision>
  <cp:lastPrinted>2023-07-21T08:15:00Z</cp:lastPrinted>
  <dcterms:created xsi:type="dcterms:W3CDTF">2023-07-21T08:17:00Z</dcterms:created>
  <dcterms:modified xsi:type="dcterms:W3CDTF">2023-07-21T08:17:00Z</dcterms:modified>
</cp:coreProperties>
</file>