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57" w:rsidRDefault="005A15B8" w:rsidP="00856BD3">
      <w:r>
        <w:rPr>
          <w:noProof/>
          <w:lang w:val="nl-NL" w:eastAsia="nl-NL"/>
        </w:rPr>
        <w:drawing>
          <wp:inline distT="0" distB="0" distL="0" distR="0" wp14:anchorId="0C074AF5" wp14:editId="5E3DD256">
            <wp:extent cx="5943600" cy="5892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5B8" w:rsidRDefault="005A15B8" w:rsidP="00856BD3"/>
    <w:p w:rsidR="00062853" w:rsidRDefault="00FE3FD0" w:rsidP="00062853">
      <w:pPr>
        <w:pStyle w:val="normal-p1"/>
        <w:shd w:val="clear" w:color="auto" w:fill="FFFFFF"/>
        <w:spacing w:before="0" w:beforeAutospacing="0" w:after="105" w:afterAutospacing="0"/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EIND</w:t>
      </w:r>
      <w:r w:rsidR="00062853"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UITSLAG KONINGSVISSEN SENIOREN</w:t>
      </w: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2015</w:t>
      </w:r>
    </w:p>
    <w:p w:rsidR="00062853" w:rsidRPr="002E1A4B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Datum  :</w:t>
      </w:r>
      <w:r w:rsidR="006B34BA" w:rsidRPr="006B34BA">
        <w:rPr>
          <w:lang w:val="nl-NL"/>
        </w:rPr>
        <w:t xml:space="preserve"> </w:t>
      </w:r>
      <w:r w:rsidR="005D6794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11-5-2023</w:t>
      </w:r>
    </w:p>
    <w:p w:rsidR="006B34BA" w:rsidRPr="00062853" w:rsidRDefault="006B34BA" w:rsidP="00062853">
      <w:pPr>
        <w:pStyle w:val="normal-p1"/>
        <w:shd w:val="clear" w:color="auto" w:fill="FFFFFF"/>
        <w:spacing w:before="0" w:beforeAutospacing="0" w:after="105" w:afterAutospacing="0"/>
        <w:rPr>
          <w:color w:val="000000"/>
          <w:sz w:val="27"/>
          <w:szCs w:val="27"/>
          <w:lang w:val="nl-NL"/>
        </w:rPr>
      </w:pPr>
    </w:p>
    <w:tbl>
      <w:tblPr>
        <w:tblStyle w:val="Tabel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4140"/>
        <w:gridCol w:w="1566"/>
        <w:gridCol w:w="1350"/>
        <w:gridCol w:w="630"/>
      </w:tblGrid>
      <w:tr w:rsidR="00062853" w:rsidRPr="00062853" w:rsidTr="003C3EBF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062853" w:rsidRPr="00062853" w:rsidRDefault="00062853" w:rsidP="00856BD3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Naam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3" w:rsidRPr="00716497" w:rsidRDefault="00FE3FD0" w:rsidP="00856BD3">
            <w:pPr>
              <w:rPr>
                <w:b/>
              </w:rPr>
            </w:pPr>
            <w:proofErr w:type="spellStart"/>
            <w:r>
              <w:rPr>
                <w:b/>
              </w:rPr>
              <w:t>Punten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 w:rsidRPr="00062853">
              <w:t>1</w:t>
            </w:r>
          </w:p>
        </w:tc>
        <w:tc>
          <w:tcPr>
            <w:tcW w:w="4140" w:type="dxa"/>
          </w:tcPr>
          <w:p w:rsidR="00062853" w:rsidRPr="00062853" w:rsidRDefault="005D6794" w:rsidP="00856BD3">
            <w:r>
              <w:t xml:space="preserve">Wil van </w:t>
            </w:r>
            <w:proofErr w:type="spellStart"/>
            <w:r>
              <w:t>Houtum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062853" w:rsidRPr="00062853" w:rsidRDefault="005D6794" w:rsidP="00856BD3"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062853" w:rsidRPr="00062853" w:rsidRDefault="005D6794" w:rsidP="00424AE4">
            <w:pPr>
              <w:jc w:val="right"/>
            </w:pPr>
            <w:r>
              <w:t>8420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062853" w:rsidRPr="00062853" w:rsidRDefault="006B34BA" w:rsidP="00856BD3">
            <w:r>
              <w:t>g</w:t>
            </w:r>
            <w:r w:rsidR="00062853">
              <w:t>r</w:t>
            </w:r>
          </w:p>
        </w:tc>
      </w:tr>
      <w:tr w:rsidR="00062853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2</w:t>
            </w:r>
          </w:p>
        </w:tc>
        <w:tc>
          <w:tcPr>
            <w:tcW w:w="4140" w:type="dxa"/>
          </w:tcPr>
          <w:p w:rsidR="00062853" w:rsidRPr="00062853" w:rsidRDefault="005D6794" w:rsidP="00856BD3">
            <w:proofErr w:type="spellStart"/>
            <w:r>
              <w:t>Rien</w:t>
            </w:r>
            <w:proofErr w:type="spellEnd"/>
            <w:r>
              <w:t xml:space="preserve"> van </w:t>
            </w:r>
            <w:proofErr w:type="spellStart"/>
            <w:r>
              <w:t>Boxtel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062853" w:rsidRPr="00062853" w:rsidRDefault="005D6794" w:rsidP="00856BD3">
            <w:r>
              <w:t>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62853" w:rsidRPr="00062853" w:rsidRDefault="005D6794" w:rsidP="00424AE4">
            <w:pPr>
              <w:jc w:val="right"/>
            </w:pPr>
            <w:r>
              <w:t>8560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3</w:t>
            </w:r>
          </w:p>
        </w:tc>
        <w:tc>
          <w:tcPr>
            <w:tcW w:w="4140" w:type="dxa"/>
          </w:tcPr>
          <w:p w:rsidR="00062853" w:rsidRPr="00062853" w:rsidRDefault="005D6794" w:rsidP="00856BD3">
            <w:proofErr w:type="spellStart"/>
            <w:r>
              <w:t>Koos</w:t>
            </w:r>
            <w:proofErr w:type="spellEnd"/>
            <w:r>
              <w:t xml:space="preserve"> van </w:t>
            </w:r>
            <w:proofErr w:type="spellStart"/>
            <w:r>
              <w:t>Kaathoven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062853" w:rsidRPr="00062853" w:rsidRDefault="005D6794" w:rsidP="00856BD3">
            <w:r>
              <w:t>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62853" w:rsidRPr="00062853" w:rsidRDefault="005D6794" w:rsidP="00424AE4">
            <w:pPr>
              <w:jc w:val="right"/>
            </w:pPr>
            <w:r>
              <w:t>6500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4</w:t>
            </w:r>
          </w:p>
        </w:tc>
        <w:tc>
          <w:tcPr>
            <w:tcW w:w="4140" w:type="dxa"/>
          </w:tcPr>
          <w:p w:rsidR="00062853" w:rsidRPr="00062853" w:rsidRDefault="005D6794" w:rsidP="00856BD3">
            <w:r>
              <w:t xml:space="preserve">Jos van </w:t>
            </w:r>
            <w:proofErr w:type="spellStart"/>
            <w:r>
              <w:t>Breugel</w:t>
            </w:r>
            <w:proofErr w:type="spellEnd"/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062853" w:rsidRPr="00062853" w:rsidRDefault="005D6794" w:rsidP="00856BD3">
            <w:r>
              <w:t>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62853" w:rsidRPr="00062853" w:rsidRDefault="005D6794" w:rsidP="00424AE4">
            <w:pPr>
              <w:jc w:val="right"/>
            </w:pPr>
            <w:r>
              <w:t>7340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5</w:t>
            </w:r>
          </w:p>
        </w:tc>
        <w:tc>
          <w:tcPr>
            <w:tcW w:w="4140" w:type="dxa"/>
          </w:tcPr>
          <w:p w:rsidR="00062853" w:rsidRPr="00062853" w:rsidRDefault="005D6794" w:rsidP="00856BD3">
            <w:r>
              <w:t>Clemens Legierse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062853" w:rsidRPr="00062853" w:rsidRDefault="005D6794" w:rsidP="00856BD3">
            <w:r>
              <w:t>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62853" w:rsidRPr="00062853" w:rsidRDefault="005D6794" w:rsidP="00424AE4">
            <w:pPr>
              <w:jc w:val="right"/>
            </w:pPr>
            <w:r>
              <w:t>2960</w:t>
            </w:r>
            <w:bookmarkStart w:id="0" w:name="_GoBack"/>
            <w:bookmarkEnd w:id="0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6</w:t>
            </w:r>
          </w:p>
        </w:tc>
        <w:tc>
          <w:tcPr>
            <w:tcW w:w="4140" w:type="dxa"/>
          </w:tcPr>
          <w:p w:rsidR="00062853" w:rsidRPr="00062853" w:rsidRDefault="00062853" w:rsidP="00856BD3"/>
        </w:tc>
        <w:tc>
          <w:tcPr>
            <w:tcW w:w="1566" w:type="dxa"/>
            <w:tcBorders>
              <w:right w:val="single" w:sz="4" w:space="0" w:color="auto"/>
            </w:tcBorders>
          </w:tcPr>
          <w:p w:rsidR="00062853" w:rsidRPr="00062853" w:rsidRDefault="00062853" w:rsidP="00856BD3"/>
        </w:tc>
        <w:tc>
          <w:tcPr>
            <w:tcW w:w="1350" w:type="dxa"/>
            <w:tcBorders>
              <w:left w:val="single" w:sz="4" w:space="0" w:color="auto"/>
            </w:tcBorders>
          </w:tcPr>
          <w:p w:rsidR="00062853" w:rsidRPr="00062853" w:rsidRDefault="00062853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062853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062853" w:rsidRPr="00062853" w:rsidRDefault="00062853" w:rsidP="00856BD3">
            <w:r>
              <w:t>7</w:t>
            </w:r>
          </w:p>
        </w:tc>
        <w:tc>
          <w:tcPr>
            <w:tcW w:w="4140" w:type="dxa"/>
          </w:tcPr>
          <w:p w:rsidR="00062853" w:rsidRPr="00062853" w:rsidRDefault="00062853" w:rsidP="00856BD3"/>
        </w:tc>
        <w:tc>
          <w:tcPr>
            <w:tcW w:w="1566" w:type="dxa"/>
            <w:tcBorders>
              <w:right w:val="single" w:sz="4" w:space="0" w:color="auto"/>
            </w:tcBorders>
          </w:tcPr>
          <w:p w:rsidR="00062853" w:rsidRPr="00062853" w:rsidRDefault="00062853" w:rsidP="00856BD3"/>
        </w:tc>
        <w:tc>
          <w:tcPr>
            <w:tcW w:w="1350" w:type="dxa"/>
            <w:tcBorders>
              <w:left w:val="single" w:sz="4" w:space="0" w:color="auto"/>
            </w:tcBorders>
          </w:tcPr>
          <w:p w:rsidR="00062853" w:rsidRPr="00062853" w:rsidRDefault="00062853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62853" w:rsidRPr="00062853" w:rsidRDefault="006B34BA" w:rsidP="00856BD3">
            <w:r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6B34BA" w:rsidP="00856BD3">
            <w:r>
              <w:t>8</w:t>
            </w:r>
          </w:p>
        </w:tc>
        <w:tc>
          <w:tcPr>
            <w:tcW w:w="4140" w:type="dxa"/>
          </w:tcPr>
          <w:p w:rsidR="006B34BA" w:rsidRPr="00062853" w:rsidRDefault="006B34BA" w:rsidP="00856BD3"/>
        </w:tc>
        <w:tc>
          <w:tcPr>
            <w:tcW w:w="1566" w:type="dxa"/>
            <w:tcBorders>
              <w:right w:val="single" w:sz="4" w:space="0" w:color="auto"/>
            </w:tcBorders>
          </w:tcPr>
          <w:p w:rsidR="006B34BA" w:rsidRPr="00062853" w:rsidRDefault="006B34BA" w:rsidP="00856BD3"/>
        </w:tc>
        <w:tc>
          <w:tcPr>
            <w:tcW w:w="1350" w:type="dxa"/>
            <w:tcBorders>
              <w:left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34BA" w:rsidRDefault="006B34BA">
            <w:r w:rsidRPr="00030738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6B34BA" w:rsidP="00856BD3">
            <w:r>
              <w:t>9</w:t>
            </w:r>
          </w:p>
        </w:tc>
        <w:tc>
          <w:tcPr>
            <w:tcW w:w="4140" w:type="dxa"/>
          </w:tcPr>
          <w:p w:rsidR="006B34BA" w:rsidRPr="00062853" w:rsidRDefault="006B34BA" w:rsidP="00856BD3"/>
        </w:tc>
        <w:tc>
          <w:tcPr>
            <w:tcW w:w="1566" w:type="dxa"/>
            <w:tcBorders>
              <w:right w:val="single" w:sz="4" w:space="0" w:color="auto"/>
            </w:tcBorders>
          </w:tcPr>
          <w:p w:rsidR="006B34BA" w:rsidRPr="00062853" w:rsidRDefault="006B34BA" w:rsidP="00856BD3"/>
        </w:tc>
        <w:tc>
          <w:tcPr>
            <w:tcW w:w="1350" w:type="dxa"/>
            <w:tcBorders>
              <w:left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34BA" w:rsidRDefault="006B34BA">
            <w:r w:rsidRPr="00030738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6B34BA" w:rsidRDefault="006B34BA" w:rsidP="00856BD3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B34BA" w:rsidRPr="00062853" w:rsidRDefault="006B34BA" w:rsidP="00856BD3"/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6B34BA" w:rsidRPr="00062853" w:rsidRDefault="006B34BA" w:rsidP="00856BD3"/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6B34BA" w:rsidRDefault="006B34BA">
            <w:r w:rsidRPr="00030738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FE3FD0" w:rsidP="001806F8">
            <w:r>
              <w:t>1</w:t>
            </w:r>
            <w:r w:rsidR="006B34BA" w:rsidRPr="00062853">
              <w:t>1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6B34BA" w:rsidRPr="00062853" w:rsidRDefault="006B34BA" w:rsidP="001806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FE3FD0" w:rsidP="001806F8">
            <w:r>
              <w:t>1</w:t>
            </w:r>
            <w:r w:rsidR="006B34BA">
              <w:t>2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FE3FD0" w:rsidP="001806F8">
            <w:r>
              <w:t>1</w:t>
            </w:r>
            <w:r w:rsidR="006B34BA">
              <w:t>3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FE3FD0" w:rsidP="001806F8">
            <w:r>
              <w:t>1</w:t>
            </w:r>
            <w:r w:rsidR="006B34BA">
              <w:t>4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FE3FD0" w:rsidP="001806F8">
            <w:r>
              <w:t>1</w:t>
            </w:r>
            <w:r w:rsidR="006B34BA">
              <w:t>5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FE3FD0" w:rsidP="001806F8">
            <w:r>
              <w:t>1</w:t>
            </w:r>
            <w:r w:rsidR="006B34BA">
              <w:t>6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6B34BA" w:rsidRPr="00062853" w:rsidRDefault="00FE3FD0" w:rsidP="001806F8">
            <w:r>
              <w:t>1</w:t>
            </w:r>
            <w:r w:rsidR="006B34BA">
              <w:t>7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34BA" w:rsidRDefault="006B34BA">
            <w:r w:rsidRPr="00574904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FE3FD0" w:rsidP="001806F8">
            <w:r>
              <w:t>1</w:t>
            </w:r>
            <w:r w:rsidR="006B34BA">
              <w:t>8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34BA" w:rsidRDefault="006B34BA">
            <w:r w:rsidRPr="00032E70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</w:tcBorders>
          </w:tcPr>
          <w:p w:rsidR="006B34BA" w:rsidRDefault="00FE3FD0" w:rsidP="001806F8">
            <w:r>
              <w:t>1</w:t>
            </w:r>
            <w:r w:rsidR="006B34BA">
              <w:t>9</w:t>
            </w:r>
          </w:p>
        </w:tc>
        <w:tc>
          <w:tcPr>
            <w:tcW w:w="4140" w:type="dxa"/>
          </w:tcPr>
          <w:p w:rsidR="006B34BA" w:rsidRPr="00062853" w:rsidRDefault="006B34BA" w:rsidP="001806F8"/>
        </w:tc>
        <w:tc>
          <w:tcPr>
            <w:tcW w:w="1566" w:type="dxa"/>
            <w:tcBorders>
              <w:right w:val="single" w:sz="4" w:space="0" w:color="auto"/>
            </w:tcBorders>
          </w:tcPr>
          <w:p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34BA" w:rsidRDefault="006B34BA">
            <w:r w:rsidRPr="00032E70">
              <w:t>gr</w:t>
            </w:r>
          </w:p>
        </w:tc>
      </w:tr>
      <w:tr w:rsidR="006B34BA" w:rsidRPr="00062853" w:rsidTr="003C3EBF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6B34BA" w:rsidRDefault="00FE3FD0" w:rsidP="001806F8">
            <w:r>
              <w:t>2</w:t>
            </w:r>
            <w:r w:rsidR="006B34BA"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B34BA" w:rsidRPr="00062853" w:rsidRDefault="006B34BA" w:rsidP="001806F8"/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6B34BA" w:rsidRPr="00062853" w:rsidRDefault="006B34BA" w:rsidP="001806F8"/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6B34BA" w:rsidRPr="00062853" w:rsidRDefault="006B34BA" w:rsidP="00424AE4">
            <w:pPr>
              <w:jc w:val="right"/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6B34BA" w:rsidRDefault="006B34BA">
            <w:r w:rsidRPr="00032E70">
              <w:t>gr</w:t>
            </w:r>
          </w:p>
        </w:tc>
      </w:tr>
    </w:tbl>
    <w:p w:rsidR="00716497" w:rsidRPr="00856BD3" w:rsidRDefault="00716497" w:rsidP="00856BD3"/>
    <w:sectPr w:rsidR="00716497" w:rsidRPr="0085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53"/>
    <w:rsid w:val="00062853"/>
    <w:rsid w:val="002E1A4B"/>
    <w:rsid w:val="003C15F4"/>
    <w:rsid w:val="003C3EBF"/>
    <w:rsid w:val="00424AE4"/>
    <w:rsid w:val="0053098C"/>
    <w:rsid w:val="005A15B8"/>
    <w:rsid w:val="005D6794"/>
    <w:rsid w:val="0061795B"/>
    <w:rsid w:val="006B34BA"/>
    <w:rsid w:val="00716497"/>
    <w:rsid w:val="00856BD3"/>
    <w:rsid w:val="009C36A6"/>
    <w:rsid w:val="00AE1F9F"/>
    <w:rsid w:val="00EF3647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B0DB"/>
  <w15:docId w15:val="{B501FEAB-0C5F-445A-AAB4-8AA9778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6BD3"/>
    <w:pPr>
      <w:spacing w:after="100" w:line="240" w:lineRule="auto"/>
    </w:pPr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5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B8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Standaard"/>
    <w:rsid w:val="00062853"/>
    <w:pPr>
      <w:spacing w:before="100"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-c3">
    <w:name w:val="normal-c3"/>
    <w:basedOn w:val="Standaardalinea-lettertype"/>
    <w:rsid w:val="00062853"/>
  </w:style>
  <w:style w:type="character" w:customStyle="1" w:styleId="normal-c4">
    <w:name w:val="normal-c4"/>
    <w:basedOn w:val="Standaardalinea-lettertype"/>
    <w:rsid w:val="00062853"/>
  </w:style>
  <w:style w:type="character" w:customStyle="1" w:styleId="apple-converted-space">
    <w:name w:val="apple-converted-space"/>
    <w:basedOn w:val="Standaardalinea-lettertype"/>
    <w:rsid w:val="00062853"/>
  </w:style>
  <w:style w:type="character" w:customStyle="1" w:styleId="normal-c5">
    <w:name w:val="normal-c5"/>
    <w:basedOn w:val="Standaardalinea-lettertype"/>
    <w:rsid w:val="00062853"/>
  </w:style>
  <w:style w:type="table" w:styleId="Tabelraster">
    <w:name w:val="Table Grid"/>
    <w:basedOn w:val="Standaardtabel"/>
    <w:uiPriority w:val="59"/>
    <w:rsid w:val="000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Rob\word%20docs\Eigen%20word%20sjablonen\Dobbertje%20On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Dobbertje Onder</Template>
  <TotalTime>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Voorzitter HSV  Dobbertje onder</cp:lastModifiedBy>
  <cp:revision>2</cp:revision>
  <dcterms:created xsi:type="dcterms:W3CDTF">2023-05-12T07:35:00Z</dcterms:created>
  <dcterms:modified xsi:type="dcterms:W3CDTF">2023-05-12T07:35:00Z</dcterms:modified>
</cp:coreProperties>
</file>